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28"/>
          <w:szCs w:val="28"/>
          <w:lang w:val="en-GB"/>
        </w:rPr>
        <w:id w:val="-710804255"/>
        <w:lock w:val="contentLocked"/>
        <w:placeholder>
          <w:docPart w:val="DefaultPlaceholder_1081868574"/>
        </w:placeholder>
        <w:group/>
      </w:sdtPr>
      <w:sdtEndPr>
        <w:rPr>
          <w:b w:val="0"/>
          <w:i/>
          <w:sz w:val="20"/>
          <w:szCs w:val="20"/>
        </w:rPr>
      </w:sdtEndPr>
      <w:sdtContent>
        <w:p w:rsidR="0028643C" w:rsidRPr="00A27516" w:rsidRDefault="0023582F" w:rsidP="002147A6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b/>
              <w:sz w:val="28"/>
              <w:szCs w:val="28"/>
              <w:lang w:val="en-GB"/>
            </w:rPr>
          </w:pPr>
          <w:r w:rsidRPr="00A27516">
            <w:rPr>
              <w:rFonts w:ascii="Arial" w:hAnsi="Arial" w:cs="Arial"/>
              <w:b/>
              <w:sz w:val="28"/>
              <w:szCs w:val="28"/>
              <w:lang w:val="en-GB"/>
            </w:rPr>
            <w:t>VISITORS REGISTRATION FORM</w:t>
          </w:r>
        </w:p>
        <w:p w:rsidR="00ED389B" w:rsidRDefault="00ED389B" w:rsidP="007F660C">
          <w:pPr>
            <w:jc w:val="both"/>
            <w:rPr>
              <w:rFonts w:ascii="Arial" w:hAnsi="Arial" w:cs="Arial"/>
              <w:sz w:val="22"/>
              <w:szCs w:val="22"/>
              <w:lang w:val="en-GB"/>
            </w:rPr>
          </w:pPr>
        </w:p>
        <w:p w:rsidR="007F660C" w:rsidRPr="00A27516" w:rsidRDefault="00A375E7" w:rsidP="007F660C">
          <w:pPr>
            <w:jc w:val="both"/>
            <w:rPr>
              <w:rFonts w:ascii="Arial" w:hAnsi="Arial" w:cs="Arial"/>
              <w:sz w:val="22"/>
              <w:szCs w:val="22"/>
              <w:lang w:val="en-GB"/>
            </w:rPr>
          </w:pPr>
          <w:r w:rsidRPr="00A27516">
            <w:rPr>
              <w:rFonts w:ascii="Arial" w:hAnsi="Arial" w:cs="Arial"/>
              <w:sz w:val="22"/>
              <w:szCs w:val="22"/>
              <w:lang w:val="en-GB"/>
            </w:rPr>
            <w:t>FERRARA</w:t>
          </w:r>
          <w:r w:rsidR="00C1053C" w:rsidRPr="00A27516">
            <w:rPr>
              <w:rFonts w:ascii="Arial" w:hAnsi="Arial" w:cs="Arial"/>
              <w:sz w:val="22"/>
              <w:szCs w:val="22"/>
              <w:lang w:val="en-GB"/>
            </w:rPr>
            <w:t>,</w:t>
          </w:r>
          <w:r w:rsidR="009123EB" w:rsidRPr="00A27516">
            <w:rPr>
              <w:rFonts w:ascii="Arial" w:hAnsi="Arial" w:cs="Arial"/>
              <w:sz w:val="22"/>
              <w:szCs w:val="22"/>
              <w:lang w:val="en-GB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202372411"/>
              <w:placeholder>
                <w:docPart w:val="DefaultPlaceholder_1081868576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9123EB" w:rsidRPr="00A27516">
                <w:rPr>
                  <w:rFonts w:ascii="Arial" w:hAnsi="Arial" w:cs="Arial"/>
                  <w:sz w:val="22"/>
                  <w:szCs w:val="22"/>
                  <w:lang w:val="en-GB"/>
                </w:rPr>
                <w:t xml:space="preserve">                                  </w:t>
              </w:r>
            </w:sdtContent>
          </w:sdt>
          <w:r w:rsidR="00C06279" w:rsidRPr="00A27516">
            <w:rPr>
              <w:rFonts w:ascii="Arial" w:hAnsi="Arial" w:cs="Arial"/>
              <w:sz w:val="22"/>
              <w:szCs w:val="22"/>
              <w:lang w:val="en-GB"/>
            </w:rPr>
            <w:t xml:space="preserve">              </w:t>
          </w:r>
          <w:r w:rsidR="002E7D88" w:rsidRPr="00A27516">
            <w:rPr>
              <w:rFonts w:ascii="Arial" w:hAnsi="Arial" w:cs="Arial"/>
              <w:sz w:val="22"/>
              <w:szCs w:val="22"/>
              <w:lang w:val="en-GB"/>
            </w:rPr>
            <w:t xml:space="preserve">                                 </w:t>
          </w:r>
          <w:r w:rsidR="00C06279" w:rsidRPr="00A27516">
            <w:rPr>
              <w:rFonts w:ascii="Arial" w:hAnsi="Arial" w:cs="Arial"/>
              <w:sz w:val="22"/>
              <w:szCs w:val="22"/>
              <w:lang w:val="en-GB"/>
            </w:rPr>
            <w:t xml:space="preserve">        </w:t>
          </w:r>
          <w:r w:rsidR="002E7D88" w:rsidRPr="00A27516">
            <w:rPr>
              <w:rFonts w:ascii="Arial" w:hAnsi="Arial" w:cs="Arial"/>
              <w:sz w:val="22"/>
              <w:szCs w:val="22"/>
              <w:lang w:val="en-GB"/>
            </w:rPr>
            <w:t xml:space="preserve"> </w:t>
          </w:r>
          <w:r w:rsidR="00C06279" w:rsidRPr="00A27516">
            <w:rPr>
              <w:rFonts w:ascii="Arial" w:hAnsi="Arial" w:cs="Arial"/>
              <w:sz w:val="22"/>
              <w:szCs w:val="22"/>
              <w:lang w:val="en-GB"/>
            </w:rPr>
            <w:t xml:space="preserve">   </w:t>
          </w:r>
          <w:r w:rsidR="00691828" w:rsidRPr="00A27516">
            <w:rPr>
              <w:rFonts w:ascii="Arial" w:hAnsi="Arial" w:cs="Arial"/>
              <w:sz w:val="22"/>
              <w:szCs w:val="22"/>
              <w:lang w:val="en-GB"/>
            </w:rPr>
            <w:t xml:space="preserve"> </w:t>
          </w:r>
        </w:p>
        <w:p w:rsidR="00D41CB8" w:rsidRPr="00A27516" w:rsidRDefault="00D41CB8" w:rsidP="007F660C">
          <w:pPr>
            <w:jc w:val="both"/>
            <w:rPr>
              <w:rFonts w:ascii="Arial" w:hAnsi="Arial" w:cs="Arial"/>
              <w:sz w:val="4"/>
              <w:szCs w:val="4"/>
              <w:lang w:val="en-GB"/>
            </w:rPr>
          </w:pPr>
        </w:p>
        <w:p w:rsidR="00C1053C" w:rsidRPr="00A27516" w:rsidRDefault="00C1053C" w:rsidP="007F660C">
          <w:pPr>
            <w:ind w:left="142"/>
            <w:jc w:val="both"/>
            <w:rPr>
              <w:rFonts w:ascii="Arial" w:hAnsi="Arial" w:cs="Arial"/>
              <w:sz w:val="4"/>
              <w:szCs w:val="4"/>
              <w:lang w:val="en-GB"/>
            </w:rPr>
          </w:pPr>
          <w:r w:rsidRPr="00A27516">
            <w:rPr>
              <w:rFonts w:ascii="Arial" w:hAnsi="Arial" w:cs="Arial"/>
              <w:sz w:val="22"/>
              <w:szCs w:val="22"/>
              <w:lang w:val="en-GB"/>
            </w:rPr>
            <w:tab/>
            <w:t xml:space="preserve"> </w:t>
          </w:r>
        </w:p>
        <w:tbl>
          <w:tblPr>
            <w:tblW w:w="10632" w:type="dxa"/>
            <w:tblInd w:w="5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28" w:type="dxa"/>
              <w:left w:w="57" w:type="dxa"/>
              <w:bottom w:w="28" w:type="dxa"/>
              <w:right w:w="57" w:type="dxa"/>
            </w:tblCellMar>
            <w:tblLook w:val="01E0" w:firstRow="1" w:lastRow="1" w:firstColumn="1" w:lastColumn="1" w:noHBand="0" w:noVBand="0"/>
          </w:tblPr>
          <w:tblGrid>
            <w:gridCol w:w="5245"/>
            <w:gridCol w:w="71"/>
            <w:gridCol w:w="2197"/>
            <w:gridCol w:w="3119"/>
          </w:tblGrid>
          <w:tr w:rsidR="00FD7BAB" w:rsidRPr="00A27516" w:rsidTr="009215DE">
            <w:trPr>
              <w:trHeight w:val="397"/>
            </w:trPr>
            <w:tc>
              <w:tcPr>
                <w:tcW w:w="5245" w:type="dxa"/>
                <w:vAlign w:val="center"/>
              </w:tcPr>
              <w:p w:rsidR="0077415B" w:rsidRPr="00A27516" w:rsidRDefault="0023582F" w:rsidP="009123EB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Surname</w:t>
                </w:r>
                <w:r w:rsidR="0077415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1433192337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       </w:t>
                    </w:r>
                  </w:sdtContent>
                </w:sdt>
              </w:p>
            </w:tc>
            <w:tc>
              <w:tcPr>
                <w:tcW w:w="5387" w:type="dxa"/>
                <w:gridSpan w:val="3"/>
                <w:vAlign w:val="center"/>
              </w:tcPr>
              <w:p w:rsidR="0077415B" w:rsidRPr="00A27516" w:rsidRDefault="0023582F" w:rsidP="009123EB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First Name</w:t>
                </w:r>
                <w:r w:rsidR="0077415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1005593496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      </w:t>
                    </w:r>
                  </w:sdtContent>
                </w:sdt>
                <w:r w:rsidR="00DE4542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                        </w:t>
                </w:r>
              </w:p>
            </w:tc>
          </w:tr>
          <w:tr w:rsidR="00716504" w:rsidRPr="008B77AA" w:rsidTr="009215DE">
            <w:trPr>
              <w:trHeight w:val="397"/>
            </w:trPr>
            <w:tc>
              <w:tcPr>
                <w:tcW w:w="10632" w:type="dxa"/>
                <w:gridSpan w:val="4"/>
                <w:vAlign w:val="center"/>
              </w:tcPr>
              <w:p w:rsidR="00716504" w:rsidRPr="00A27516" w:rsidRDefault="00716504" w:rsidP="009123EB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Place and date of birth: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1465644067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                                                                         </w:t>
                    </w:r>
                  </w:sdtContent>
                </w:sdt>
              </w:p>
            </w:tc>
          </w:tr>
          <w:tr w:rsidR="00FD7BAB" w:rsidRPr="00A27516" w:rsidTr="009123EB">
            <w:trPr>
              <w:trHeight w:val="397"/>
            </w:trPr>
            <w:tc>
              <w:tcPr>
                <w:tcW w:w="7513" w:type="dxa"/>
                <w:gridSpan w:val="3"/>
                <w:vAlign w:val="center"/>
              </w:tcPr>
              <w:p w:rsidR="0077415B" w:rsidRPr="00A27516" w:rsidRDefault="0077415B" w:rsidP="009123EB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C</w:t>
                </w:r>
                <w:r w:rsidR="0023582F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itizenship</w:t>
                </w: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1909716989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                                         </w:t>
                    </w:r>
                  </w:sdtContent>
                </w:sdt>
                <w:r w:rsidR="00DE4542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           </w:t>
                </w:r>
              </w:p>
            </w:tc>
            <w:tc>
              <w:tcPr>
                <w:tcW w:w="3119" w:type="dxa"/>
                <w:vAlign w:val="center"/>
              </w:tcPr>
              <w:p w:rsidR="0077415B" w:rsidRPr="00A27516" w:rsidRDefault="0023582F" w:rsidP="009123E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Male: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13772411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23EB" w:rsidRPr="00A27516">
                      <w:rPr>
                        <w:rFonts w:ascii="MS Gothic" w:eastAsia="MS Gothic" w:hAnsi="Arial" w:cs="Arial"/>
                        <w:sz w:val="22"/>
                        <w:szCs w:val="22"/>
                        <w:lang w:val="en-GB"/>
                      </w:rPr>
                      <w:t>☐</w:t>
                    </w:r>
                  </w:sdtContent>
                </w:sdt>
                <w:r w:rsidR="00920F30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  </w:t>
                </w: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Female: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7240615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23EB" w:rsidRPr="00A27516">
                      <w:rPr>
                        <w:rFonts w:ascii="MS Gothic" w:eastAsia="MS Gothic" w:hAnsi="MS Gothic" w:cs="Arial"/>
                        <w:sz w:val="22"/>
                        <w:szCs w:val="22"/>
                        <w:lang w:val="en-GB"/>
                      </w:rPr>
                      <w:t>☐</w:t>
                    </w:r>
                  </w:sdtContent>
                </w:sdt>
              </w:p>
            </w:tc>
          </w:tr>
          <w:tr w:rsidR="0023582F" w:rsidRPr="00A27516" w:rsidTr="009123EB">
            <w:trPr>
              <w:trHeight w:val="397"/>
            </w:trPr>
            <w:tc>
              <w:tcPr>
                <w:tcW w:w="10632" w:type="dxa"/>
                <w:gridSpan w:val="4"/>
                <w:vAlign w:val="center"/>
              </w:tcPr>
              <w:p w:rsidR="009123EB" w:rsidRPr="00A27516" w:rsidRDefault="009123EB" w:rsidP="009123EB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Address: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1692490341"/>
                    <w:placeholder>
                      <w:docPart w:val="DefaultPlaceholder_1081868574"/>
                    </w:placeholder>
                  </w:sdtPr>
                  <w:sdtEndPr/>
                  <w:sdtContent>
                    <w:r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                                                                                                </w:t>
                    </w:r>
                  </w:sdtContent>
                </w:sdt>
                <w:r w:rsidR="0023582F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</w:p>
              <w:p w:rsidR="0023582F" w:rsidRPr="00A27516" w:rsidRDefault="0023582F" w:rsidP="009123EB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                    </w:t>
                </w:r>
              </w:p>
            </w:tc>
          </w:tr>
          <w:tr w:rsidR="0023582F" w:rsidRPr="008B77AA" w:rsidTr="009123EB">
            <w:trPr>
              <w:trHeight w:val="397"/>
            </w:trPr>
            <w:tc>
              <w:tcPr>
                <w:tcW w:w="10632" w:type="dxa"/>
                <w:gridSpan w:val="4"/>
                <w:vAlign w:val="center"/>
              </w:tcPr>
              <w:p w:rsidR="0023582F" w:rsidRPr="00A27516" w:rsidRDefault="0023582F" w:rsidP="009123EB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Local address in Ferrara area: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940991208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                                                              </w:t>
                    </w:r>
                  </w:sdtContent>
                </w:sdt>
              </w:p>
              <w:p w:rsidR="009123EB" w:rsidRPr="00A27516" w:rsidRDefault="009123EB" w:rsidP="009123EB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</w:p>
            </w:tc>
          </w:tr>
          <w:tr w:rsidR="007A2523" w:rsidRPr="00A27516" w:rsidTr="009123EB">
            <w:trPr>
              <w:trHeight w:val="397"/>
            </w:trPr>
            <w:tc>
              <w:tcPr>
                <w:tcW w:w="10632" w:type="dxa"/>
                <w:gridSpan w:val="4"/>
                <w:vAlign w:val="center"/>
              </w:tcPr>
              <w:p w:rsidR="007A2523" w:rsidRPr="00A27516" w:rsidRDefault="007A2523" w:rsidP="009123EB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Telephone: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1976129159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                                                                                             </w:t>
                    </w:r>
                  </w:sdtContent>
                </w:sdt>
              </w:p>
            </w:tc>
          </w:tr>
          <w:tr w:rsidR="00716504" w:rsidRPr="00A27516" w:rsidTr="009123EB">
            <w:trPr>
              <w:trHeight w:val="397"/>
            </w:trPr>
            <w:tc>
              <w:tcPr>
                <w:tcW w:w="10632" w:type="dxa"/>
                <w:gridSpan w:val="4"/>
                <w:vAlign w:val="center"/>
              </w:tcPr>
              <w:p w:rsidR="00716504" w:rsidRPr="00A27516" w:rsidRDefault="00F5159D" w:rsidP="009123EB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E-mail</w:t>
                </w:r>
                <w:r w:rsidR="00D917A3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address</w:t>
                </w: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: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302767602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                                                                                      </w:t>
                    </w:r>
                  </w:sdtContent>
                </w:sdt>
              </w:p>
            </w:tc>
          </w:tr>
          <w:tr w:rsidR="0077415B" w:rsidRPr="00A27516" w:rsidTr="009123EB">
            <w:trPr>
              <w:trHeight w:val="397"/>
            </w:trPr>
            <w:tc>
              <w:tcPr>
                <w:tcW w:w="1063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9123EB" w:rsidRPr="00A27516" w:rsidRDefault="009123EB" w:rsidP="003E448E">
                <w:pPr>
                  <w:rPr>
                    <w:rFonts w:ascii="Arial" w:hAnsi="Arial" w:cs="Arial"/>
                    <w:sz w:val="8"/>
                    <w:szCs w:val="8"/>
                    <w:lang w:val="en-GB"/>
                  </w:rPr>
                </w:pPr>
              </w:p>
              <w:p w:rsidR="0077415B" w:rsidRPr="00A27516" w:rsidRDefault="007A2523" w:rsidP="003E448E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Home Institute</w:t>
                </w:r>
                <w:r w:rsidR="0077415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2132203088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                                                                                      </w:t>
                    </w:r>
                  </w:sdtContent>
                </w:sdt>
              </w:p>
              <w:p w:rsidR="009123EB" w:rsidRPr="00A27516" w:rsidRDefault="009123EB" w:rsidP="003E448E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</w:p>
            </w:tc>
          </w:tr>
          <w:tr w:rsidR="0077415B" w:rsidRPr="00A27516" w:rsidTr="009123EB">
            <w:trPr>
              <w:trHeight w:val="397"/>
            </w:trPr>
            <w:tc>
              <w:tcPr>
                <w:tcW w:w="1063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3E448E" w:rsidRPr="00A27516" w:rsidRDefault="003E448E" w:rsidP="003E448E">
                <w:pPr>
                  <w:rPr>
                    <w:rFonts w:ascii="Arial" w:hAnsi="Arial" w:cs="Arial"/>
                    <w:sz w:val="8"/>
                    <w:szCs w:val="8"/>
                    <w:lang w:val="en-GB"/>
                  </w:rPr>
                </w:pPr>
              </w:p>
              <w:p w:rsidR="003E448E" w:rsidRPr="00A27516" w:rsidRDefault="00920F30" w:rsidP="00615913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Qualification/Title</w:t>
                </w:r>
                <w:r w:rsidR="0077415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751938155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                                                                                 </w:t>
                    </w:r>
                  </w:sdtContent>
                </w:sdt>
              </w:p>
              <w:p w:rsidR="00615913" w:rsidRPr="00A27516" w:rsidRDefault="00615913" w:rsidP="00615913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</w:p>
            </w:tc>
          </w:tr>
          <w:tr w:rsidR="003E448E" w:rsidRPr="00A27516" w:rsidTr="009123EB">
            <w:trPr>
              <w:trHeight w:val="397"/>
            </w:trPr>
            <w:tc>
              <w:tcPr>
                <w:tcW w:w="10632" w:type="dxa"/>
                <w:gridSpan w:val="4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3E448E" w:rsidRPr="00A27516" w:rsidRDefault="003E448E" w:rsidP="003E448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STAY</w:t>
                </w:r>
              </w:p>
            </w:tc>
          </w:tr>
          <w:tr w:rsidR="00D506DB" w:rsidRPr="00A27516" w:rsidTr="009123EB">
            <w:trPr>
              <w:trHeight w:val="397"/>
            </w:trPr>
            <w:tc>
              <w:tcPr>
                <w:tcW w:w="531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506DB" w:rsidRPr="00A27516" w:rsidRDefault="003E448E" w:rsidP="009123EB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Arrival</w:t>
                </w:r>
                <w:r w:rsidR="00D506D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1256666084"/>
                    <w:placeholder>
                      <w:docPart w:val="DefaultPlaceholder_1081868576"/>
                    </w:placeholder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     </w:t>
                    </w:r>
                  </w:sdtContent>
                </w:sdt>
              </w:p>
            </w:tc>
            <w:tc>
              <w:tcPr>
                <w:tcW w:w="531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506DB" w:rsidRPr="00A27516" w:rsidRDefault="00D506DB" w:rsidP="009123EB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Departure: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756480802"/>
                    <w:placeholder>
                      <w:docPart w:val="DefaultPlaceholder_1081868576"/>
                    </w:placeholder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</w:t>
                    </w:r>
                  </w:sdtContent>
                </w:sdt>
              </w:p>
            </w:tc>
          </w:tr>
          <w:tr w:rsidR="003E448E" w:rsidRPr="008B77AA" w:rsidTr="009123EB">
            <w:trPr>
              <w:trHeight w:val="397"/>
            </w:trPr>
            <w:tc>
              <w:tcPr>
                <w:tcW w:w="1063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615913" w:rsidRPr="00A27516" w:rsidRDefault="00615913" w:rsidP="003E448E">
                <w:pPr>
                  <w:rPr>
                    <w:rFonts w:ascii="Arial" w:hAnsi="Arial" w:cs="Arial"/>
                    <w:sz w:val="8"/>
                    <w:szCs w:val="8"/>
                    <w:lang w:val="en-GB"/>
                  </w:rPr>
                </w:pPr>
              </w:p>
              <w:p w:rsidR="003E448E" w:rsidRPr="00A27516" w:rsidRDefault="003E448E" w:rsidP="003E448E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Nature of the visit (description):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1702467054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                                                            </w:t>
                    </w:r>
                  </w:sdtContent>
                </w:sdt>
              </w:p>
              <w:p w:rsidR="003E448E" w:rsidRPr="00A27516" w:rsidRDefault="003E448E" w:rsidP="003E448E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</w:p>
              <w:p w:rsidR="003E448E" w:rsidRPr="00A27516" w:rsidRDefault="003E448E" w:rsidP="003E448E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</w:p>
            </w:tc>
          </w:tr>
          <w:tr w:rsidR="0077415B" w:rsidRPr="008B77AA" w:rsidTr="009123EB">
            <w:trPr>
              <w:trHeight w:val="397"/>
            </w:trPr>
            <w:tc>
              <w:tcPr>
                <w:tcW w:w="10632" w:type="dxa"/>
                <w:gridSpan w:val="4"/>
                <w:vAlign w:val="center"/>
              </w:tcPr>
              <w:p w:rsidR="00615913" w:rsidRPr="00A27516" w:rsidRDefault="00615913" w:rsidP="00A375E7">
                <w:pPr>
                  <w:rPr>
                    <w:rFonts w:ascii="Arial" w:hAnsi="Arial" w:cs="Arial"/>
                    <w:sz w:val="8"/>
                    <w:szCs w:val="8"/>
                    <w:lang w:val="en-GB"/>
                  </w:rPr>
                </w:pPr>
              </w:p>
              <w:p w:rsidR="003E448E" w:rsidRPr="00A27516" w:rsidRDefault="00D506DB" w:rsidP="00A375E7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Name </w:t>
                </w:r>
                <w:r w:rsidR="00716504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and title/qualification </w:t>
                </w:r>
                <w:r w:rsidR="003E448E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of UNIFE</w:t>
                </w: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Contact/Host</w:t>
                </w:r>
                <w:r w:rsidR="0077415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:</w:t>
                </w:r>
                <w:r w:rsidR="00F614B8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1975593229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                            </w:t>
                    </w:r>
                  </w:sdtContent>
                </w:sdt>
              </w:p>
              <w:p w:rsidR="0077415B" w:rsidRPr="00A27516" w:rsidRDefault="00C06279" w:rsidP="00A375E7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</w:t>
                </w:r>
                <w:r w:rsidR="00DE4542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                                                                                                                                                    </w:t>
                </w:r>
              </w:p>
            </w:tc>
          </w:tr>
          <w:tr w:rsidR="00ED389B" w:rsidRPr="00A27516" w:rsidTr="009123EB">
            <w:trPr>
              <w:trHeight w:val="397"/>
            </w:trPr>
            <w:tc>
              <w:tcPr>
                <w:tcW w:w="10632" w:type="dxa"/>
                <w:gridSpan w:val="4"/>
                <w:vAlign w:val="center"/>
              </w:tcPr>
              <w:p w:rsidR="00ED389B" w:rsidRPr="00A27516" w:rsidRDefault="00ED389B" w:rsidP="00A375E7">
                <w:pPr>
                  <w:rPr>
                    <w:rFonts w:ascii="Arial" w:hAnsi="Arial" w:cs="Arial"/>
                    <w:sz w:val="8"/>
                    <w:szCs w:val="8"/>
                    <w:lang w:val="en-GB"/>
                  </w:rPr>
                </w:pPr>
                <w:r w:rsidRPr="00ED389B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UNIFE host Department:</w:t>
                </w:r>
              </w:p>
            </w:tc>
          </w:tr>
          <w:tr w:rsidR="003E448E" w:rsidRPr="00A27516" w:rsidTr="009123EB">
            <w:trPr>
              <w:trHeight w:val="397"/>
            </w:trPr>
            <w:tc>
              <w:tcPr>
                <w:tcW w:w="10632" w:type="dxa"/>
                <w:gridSpan w:val="4"/>
                <w:shd w:val="clear" w:color="auto" w:fill="E7E6E6"/>
                <w:vAlign w:val="center"/>
              </w:tcPr>
              <w:p w:rsidR="003E448E" w:rsidRPr="00A27516" w:rsidRDefault="003E448E" w:rsidP="003E448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HEALTH INSURANCE DISCLOSURE</w:t>
                </w:r>
              </w:p>
            </w:tc>
          </w:tr>
          <w:tr w:rsidR="00C5150F" w:rsidRPr="00A27516" w:rsidTr="009123EB">
            <w:trPr>
              <w:trHeight w:val="397"/>
            </w:trPr>
            <w:tc>
              <w:tcPr>
                <w:tcW w:w="10632" w:type="dxa"/>
                <w:gridSpan w:val="4"/>
                <w:vAlign w:val="center"/>
              </w:tcPr>
              <w:p w:rsidR="003E448E" w:rsidRPr="00A27516" w:rsidRDefault="003E448E" w:rsidP="003E448E">
                <w:pPr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Are y</w:t>
                </w:r>
                <w:r w:rsidR="00D506D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ou covered for </w:t>
                </w:r>
                <w:r w:rsidR="002B4378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disability or death befenefits, arising from professional accidents or illness?</w:t>
                </w:r>
              </w:p>
              <w:p w:rsidR="002B4378" w:rsidRPr="00A27516" w:rsidRDefault="002B4378" w:rsidP="009123EB">
                <w:pPr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YES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17015443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23EB" w:rsidRPr="00A27516">
                      <w:rPr>
                        <w:rFonts w:ascii="MS Gothic" w:eastAsia="MS Gothic" w:hAnsi="MS Gothic" w:cs="Arial"/>
                        <w:sz w:val="22"/>
                        <w:szCs w:val="22"/>
                        <w:lang w:val="en-GB"/>
                      </w:rPr>
                      <w:t>☐</w:t>
                    </w:r>
                  </w:sdtContent>
                </w:sdt>
                <w:r w:rsidR="00D506D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  </w:t>
                </w:r>
                <w:r w:rsidR="00D506D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N</w:t>
                </w: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O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13004924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23EB" w:rsidRPr="00A27516">
                      <w:rPr>
                        <w:rFonts w:ascii="MS Gothic" w:eastAsia="MS Gothic" w:hAnsi="MS Gothic" w:cs="Arial"/>
                        <w:sz w:val="22"/>
                        <w:szCs w:val="22"/>
                        <w:lang w:val="en-GB"/>
                      </w:rPr>
                      <w:t>☐</w:t>
                    </w:r>
                  </w:sdtContent>
                </w:sdt>
              </w:p>
            </w:tc>
          </w:tr>
          <w:tr w:rsidR="002B4378" w:rsidRPr="008B77AA" w:rsidTr="009123EB">
            <w:trPr>
              <w:trHeight w:val="397"/>
            </w:trPr>
            <w:tc>
              <w:tcPr>
                <w:tcW w:w="10632" w:type="dxa"/>
                <w:gridSpan w:val="4"/>
                <w:shd w:val="clear" w:color="auto" w:fill="E7E6E6" w:themeFill="background2"/>
                <w:vAlign w:val="center"/>
              </w:tcPr>
              <w:p w:rsidR="002B4378" w:rsidRPr="00A27516" w:rsidRDefault="002B4378" w:rsidP="003E448E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EMERGENCY CONTACT</w:t>
                </w:r>
              </w:p>
              <w:p w:rsidR="002B4378" w:rsidRPr="00A27516" w:rsidRDefault="002B4378" w:rsidP="003E448E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In the event of an </w:t>
                </w:r>
                <w:r w:rsidR="003E448E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emergency</w:t>
                </w: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, please indicate the name and number of the person to be contacted at </w:t>
                </w:r>
                <w:r w:rsidR="003E448E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y</w:t>
                </w: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our home Institution and/or </w:t>
                </w:r>
                <w:r w:rsidR="003E448E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the name and number of y</w:t>
                </w: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our close relative or friend to be contacted.</w:t>
                </w:r>
              </w:p>
            </w:tc>
          </w:tr>
          <w:tr w:rsidR="00A80EAA" w:rsidRPr="008B77AA" w:rsidTr="009123EB">
            <w:trPr>
              <w:trHeight w:val="397"/>
            </w:trPr>
            <w:tc>
              <w:tcPr>
                <w:tcW w:w="10632" w:type="dxa"/>
                <w:gridSpan w:val="4"/>
                <w:vAlign w:val="center"/>
              </w:tcPr>
              <w:p w:rsidR="003E448E" w:rsidRPr="00A27516" w:rsidRDefault="003E448E" w:rsidP="00A375E7">
                <w:pPr>
                  <w:rPr>
                    <w:rFonts w:ascii="Arial" w:hAnsi="Arial" w:cs="Arial"/>
                    <w:sz w:val="8"/>
                    <w:szCs w:val="8"/>
                    <w:lang w:val="en-GB"/>
                  </w:rPr>
                </w:pPr>
              </w:p>
              <w:p w:rsidR="002B4378" w:rsidRPr="00A27516" w:rsidRDefault="002B4378" w:rsidP="00A375E7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Home Institution</w:t>
                </w:r>
                <w:r w:rsidR="00CE5B23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contact</w:t>
                </w: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659071486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</w:t>
                    </w:r>
                  </w:sdtContent>
                </w:sdt>
                <w:r w:rsidR="00CE5B23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Phone: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895120770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        </w:t>
                    </w:r>
                  </w:sdtContent>
                </w:sdt>
              </w:p>
              <w:p w:rsidR="003E448E" w:rsidRPr="00A27516" w:rsidRDefault="003E448E" w:rsidP="003E448E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</w:p>
              <w:p w:rsidR="00A80EAA" w:rsidRPr="00A27516" w:rsidRDefault="002B4378" w:rsidP="003E448E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Relative/friend contact: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1166631324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</w:t>
                    </w:r>
                  </w:sdtContent>
                </w:sdt>
                <w:r w:rsidR="00CE5B23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Phone:</w:t>
                </w:r>
                <w:r w:rsidR="009123EB" w:rsidRPr="00A275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1946727270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123EB" w:rsidRPr="00A2751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 xml:space="preserve">                                                                    </w:t>
                    </w:r>
                  </w:sdtContent>
                </w:sdt>
              </w:p>
              <w:p w:rsidR="003E448E" w:rsidRPr="00A27516" w:rsidRDefault="003E448E" w:rsidP="003E448E">
                <w:pPr>
                  <w:rPr>
                    <w:rFonts w:ascii="Arial" w:hAnsi="Arial" w:cs="Arial"/>
                    <w:sz w:val="8"/>
                    <w:szCs w:val="8"/>
                    <w:lang w:val="en-GB"/>
                  </w:rPr>
                </w:pPr>
              </w:p>
            </w:tc>
          </w:tr>
        </w:tbl>
        <w:p w:rsidR="00CE5B23" w:rsidRPr="00A27516" w:rsidRDefault="00CE5B23" w:rsidP="00EA7455">
          <w:pPr>
            <w:jc w:val="both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A27516">
            <w:rPr>
              <w:rFonts w:ascii="Arial" w:hAnsi="Arial" w:cs="Arial"/>
              <w:b/>
              <w:sz w:val="22"/>
              <w:szCs w:val="22"/>
              <w:lang w:val="en-GB"/>
            </w:rPr>
            <w:t>I certify that the above information is correct.</w:t>
          </w:r>
        </w:p>
        <w:p w:rsidR="00C1053C" w:rsidRPr="00A27516" w:rsidRDefault="00EA7455" w:rsidP="00EA7455">
          <w:pPr>
            <w:jc w:val="both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A27516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</w:t>
          </w:r>
        </w:p>
        <w:p w:rsidR="00615913" w:rsidRPr="00A27516" w:rsidRDefault="00615913" w:rsidP="00EA7455">
          <w:pPr>
            <w:jc w:val="both"/>
            <w:rPr>
              <w:rFonts w:ascii="Arial" w:hAnsi="Arial" w:cs="Arial"/>
              <w:b/>
              <w:sz w:val="22"/>
              <w:szCs w:val="22"/>
              <w:lang w:val="en-GB"/>
            </w:rPr>
          </w:pPr>
        </w:p>
        <w:p w:rsidR="00C1053C" w:rsidRPr="00A27516" w:rsidRDefault="00C1053C" w:rsidP="00E52980">
          <w:pPr>
            <w:tabs>
              <w:tab w:val="center" w:pos="1701"/>
              <w:tab w:val="center" w:pos="8931"/>
            </w:tabs>
            <w:jc w:val="both"/>
            <w:rPr>
              <w:rFonts w:ascii="Arial" w:hAnsi="Arial" w:cs="Arial"/>
              <w:sz w:val="22"/>
              <w:szCs w:val="22"/>
              <w:lang w:val="en-GB"/>
            </w:rPr>
          </w:pPr>
          <w:r w:rsidRPr="00A27516">
            <w:rPr>
              <w:rFonts w:ascii="Arial" w:hAnsi="Arial" w:cs="Arial"/>
              <w:sz w:val="22"/>
              <w:szCs w:val="22"/>
              <w:lang w:val="en-GB"/>
            </w:rPr>
            <w:tab/>
          </w:r>
          <w:r w:rsidR="00CE5B23" w:rsidRPr="00A27516">
            <w:rPr>
              <w:rFonts w:ascii="Arial" w:hAnsi="Arial" w:cs="Arial"/>
              <w:sz w:val="22"/>
              <w:szCs w:val="22"/>
              <w:lang w:val="en-GB"/>
            </w:rPr>
            <w:t xml:space="preserve">Visitor </w:t>
          </w:r>
          <w:r w:rsidR="00E52980" w:rsidRPr="00A27516">
            <w:rPr>
              <w:rFonts w:ascii="Arial" w:hAnsi="Arial" w:cs="Arial"/>
              <w:sz w:val="22"/>
              <w:szCs w:val="22"/>
              <w:lang w:val="en-GB"/>
            </w:rPr>
            <w:t>s</w:t>
          </w:r>
          <w:r w:rsidR="00CE5B23" w:rsidRPr="00A27516">
            <w:rPr>
              <w:rFonts w:ascii="Arial" w:hAnsi="Arial" w:cs="Arial"/>
              <w:sz w:val="22"/>
              <w:szCs w:val="22"/>
              <w:lang w:val="en-GB"/>
            </w:rPr>
            <w:t>ignature</w:t>
          </w:r>
          <w:r w:rsidRPr="00A27516">
            <w:rPr>
              <w:rFonts w:ascii="Arial" w:hAnsi="Arial" w:cs="Arial"/>
              <w:sz w:val="22"/>
              <w:szCs w:val="22"/>
              <w:lang w:val="en-GB"/>
            </w:rPr>
            <w:tab/>
          </w:r>
          <w:r w:rsidR="00CE5B23" w:rsidRPr="00A27516">
            <w:rPr>
              <w:rFonts w:ascii="Arial" w:hAnsi="Arial" w:cs="Arial"/>
              <w:sz w:val="22"/>
              <w:szCs w:val="22"/>
              <w:lang w:val="en-GB"/>
            </w:rPr>
            <w:t xml:space="preserve">UNIFE </w:t>
          </w:r>
          <w:r w:rsidR="00C02792">
            <w:rPr>
              <w:rFonts w:ascii="Arial" w:hAnsi="Arial" w:cs="Arial"/>
              <w:sz w:val="22"/>
              <w:szCs w:val="22"/>
              <w:lang w:val="en-GB"/>
            </w:rPr>
            <w:t>Department Director</w:t>
          </w:r>
        </w:p>
        <w:p w:rsidR="009215DE" w:rsidRPr="00A27516" w:rsidRDefault="009215DE" w:rsidP="009215DE">
          <w:pPr>
            <w:tabs>
              <w:tab w:val="center" w:pos="1418"/>
              <w:tab w:val="center" w:pos="8364"/>
            </w:tabs>
            <w:jc w:val="both"/>
            <w:rPr>
              <w:rFonts w:ascii="Arial" w:hAnsi="Arial" w:cs="Arial"/>
              <w:sz w:val="22"/>
              <w:szCs w:val="22"/>
              <w:lang w:val="en-GB"/>
            </w:rPr>
          </w:pPr>
        </w:p>
        <w:p w:rsidR="00C1053C" w:rsidRPr="00A27516" w:rsidRDefault="00E52980" w:rsidP="00E52980">
          <w:pPr>
            <w:tabs>
              <w:tab w:val="center" w:pos="1701"/>
              <w:tab w:val="center" w:pos="8931"/>
            </w:tabs>
            <w:jc w:val="both"/>
            <w:rPr>
              <w:rFonts w:ascii="Arial" w:hAnsi="Arial" w:cs="Arial"/>
              <w:sz w:val="22"/>
              <w:szCs w:val="22"/>
              <w:lang w:val="en-GB"/>
            </w:rPr>
          </w:pPr>
          <w:r w:rsidRPr="00A27516">
            <w:rPr>
              <w:rFonts w:ascii="Arial" w:hAnsi="Arial" w:cs="Arial"/>
              <w:sz w:val="22"/>
              <w:szCs w:val="22"/>
              <w:lang w:val="en-GB"/>
            </w:rPr>
            <w:tab/>
            <w:t>__________________________</w:t>
          </w:r>
          <w:r w:rsidRPr="00A27516">
            <w:rPr>
              <w:rFonts w:ascii="Arial" w:hAnsi="Arial" w:cs="Arial"/>
              <w:sz w:val="22"/>
              <w:szCs w:val="22"/>
              <w:lang w:val="en-GB"/>
            </w:rPr>
            <w:tab/>
            <w:t>__________________________</w:t>
          </w:r>
        </w:p>
        <w:p w:rsidR="00B34AE5" w:rsidRPr="00A27516" w:rsidRDefault="00B34AE5" w:rsidP="002147A6">
          <w:pPr>
            <w:pStyle w:val="NormaleWeb"/>
            <w:spacing w:before="0" w:beforeAutospacing="0" w:after="0" w:afterAutospacing="0"/>
            <w:jc w:val="both"/>
            <w:rPr>
              <w:i/>
              <w:lang w:val="en-GB"/>
            </w:rPr>
          </w:pPr>
        </w:p>
        <w:p w:rsidR="00615913" w:rsidRPr="00A27516" w:rsidRDefault="00615913" w:rsidP="002147A6">
          <w:pPr>
            <w:pStyle w:val="NormaleWeb"/>
            <w:spacing w:before="0" w:beforeAutospacing="0" w:after="0" w:afterAutospacing="0"/>
            <w:jc w:val="both"/>
            <w:rPr>
              <w:i/>
              <w:lang w:val="en-GB"/>
            </w:rPr>
          </w:pPr>
        </w:p>
        <w:p w:rsidR="00CE5B23" w:rsidRPr="00A27516" w:rsidRDefault="00E65E49" w:rsidP="002147A6">
          <w:pPr>
            <w:pStyle w:val="NormaleWeb"/>
            <w:spacing w:before="0" w:beforeAutospacing="0" w:after="0" w:afterAutospacing="0"/>
            <w:jc w:val="both"/>
            <w:rPr>
              <w:rFonts w:ascii="Arial" w:hAnsi="Arial" w:cs="Arial"/>
              <w:i/>
              <w:sz w:val="20"/>
              <w:szCs w:val="20"/>
              <w:lang w:val="en-GB"/>
            </w:rPr>
          </w:pPr>
          <w:r w:rsidRPr="00A27516">
            <w:rPr>
              <w:rFonts w:ascii="Arial" w:hAnsi="Arial" w:cs="Arial"/>
              <w:i/>
              <w:sz w:val="20"/>
              <w:szCs w:val="20"/>
              <w:lang w:val="en-GB"/>
            </w:rPr>
            <w:t xml:space="preserve">The personal data supplied in this form will be processed under the Italian Data Protection Act (Legislative Decree 196/2003). The information will </w:t>
          </w:r>
          <w:r w:rsidR="00CE5B23" w:rsidRPr="00A27516">
            <w:rPr>
              <w:rFonts w:ascii="Arial" w:hAnsi="Arial" w:cs="Arial"/>
              <w:i/>
              <w:sz w:val="20"/>
              <w:szCs w:val="20"/>
              <w:lang w:val="en-GB"/>
            </w:rPr>
            <w:t xml:space="preserve">not be disclosed to any other </w:t>
          </w:r>
          <w:r w:rsidRPr="00A27516">
            <w:rPr>
              <w:rFonts w:ascii="Arial" w:hAnsi="Arial" w:cs="Arial"/>
              <w:i/>
              <w:sz w:val="20"/>
              <w:szCs w:val="20"/>
              <w:lang w:val="en-GB"/>
            </w:rPr>
            <w:t xml:space="preserve">third party without </w:t>
          </w:r>
          <w:r w:rsidR="008B77AA">
            <w:rPr>
              <w:rFonts w:ascii="Arial" w:hAnsi="Arial" w:cs="Arial"/>
              <w:i/>
              <w:sz w:val="20"/>
              <w:szCs w:val="20"/>
              <w:lang w:val="en-GB"/>
            </w:rPr>
            <w:t>y</w:t>
          </w:r>
          <w:r w:rsidRPr="00A27516">
            <w:rPr>
              <w:rFonts w:ascii="Arial" w:hAnsi="Arial" w:cs="Arial"/>
              <w:i/>
              <w:sz w:val="20"/>
              <w:szCs w:val="20"/>
              <w:lang w:val="en-GB"/>
            </w:rPr>
            <w:t>our consent, except where the University will be, by law, required to do so.</w:t>
          </w:r>
        </w:p>
      </w:sdtContent>
    </w:sdt>
    <w:sectPr w:rsidR="00CE5B23" w:rsidRPr="00A27516" w:rsidSect="0077415B">
      <w:headerReference w:type="default" r:id="rId9"/>
      <w:footerReference w:type="default" r:id="rId10"/>
      <w:pgSz w:w="11906" w:h="16838" w:code="9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2" w:rsidRDefault="00B77CD2">
      <w:r>
        <w:separator/>
      </w:r>
    </w:p>
  </w:endnote>
  <w:endnote w:type="continuationSeparator" w:id="0">
    <w:p w:rsidR="00B77CD2" w:rsidRDefault="00B7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9A" w:rsidRPr="006F509A" w:rsidRDefault="006F509A" w:rsidP="006F509A">
    <w:pPr>
      <w:pStyle w:val="Pidipagina"/>
      <w:jc w:val="center"/>
      <w:rPr>
        <w:i/>
      </w:rPr>
    </w:pPr>
    <w:r w:rsidRPr="00A24127">
      <w:rPr>
        <w:i/>
      </w:rPr>
      <w:t>P.I</w:t>
    </w:r>
    <w:r>
      <w:rPr>
        <w:i/>
      </w:rPr>
      <w:t>VA 00434690384 - C.F.8000737038</w:t>
    </w:r>
  </w:p>
  <w:p w:rsidR="005B40F3" w:rsidRDefault="005B40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2" w:rsidRDefault="00B77CD2">
      <w:r>
        <w:separator/>
      </w:r>
    </w:p>
  </w:footnote>
  <w:footnote w:type="continuationSeparator" w:id="0">
    <w:p w:rsidR="00B77CD2" w:rsidRDefault="00B77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F3" w:rsidRPr="0023582F" w:rsidRDefault="00AF02C1" w:rsidP="0023582F">
    <w:pPr>
      <w:pStyle w:val="Intestazione"/>
      <w:tabs>
        <w:tab w:val="clear" w:pos="4819"/>
      </w:tabs>
      <w:jc w:val="center"/>
      <w:rPr>
        <w:i/>
        <w:position w:val="30"/>
        <w:sz w:val="56"/>
        <w:szCs w:val="56"/>
      </w:rPr>
    </w:pPr>
    <w:r w:rsidRPr="0023582F">
      <w:rPr>
        <w:i/>
        <w:noProof/>
        <w:sz w:val="56"/>
        <w:szCs w:val="56"/>
      </w:rPr>
      <w:drawing>
        <wp:anchor distT="0" distB="0" distL="114300" distR="114300" simplePos="0" relativeHeight="251658752" behindDoc="0" locked="0" layoutInCell="1" allowOverlap="1" wp14:anchorId="746CB5FB" wp14:editId="098E5027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661035" cy="652145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F3" w:rsidRPr="0023582F">
      <w:rPr>
        <w:i/>
        <w:position w:val="30"/>
        <w:sz w:val="56"/>
        <w:szCs w:val="56"/>
      </w:rPr>
      <w:t xml:space="preserve">Università </w:t>
    </w:r>
    <w:r w:rsidR="0023582F" w:rsidRPr="0023582F">
      <w:rPr>
        <w:i/>
        <w:position w:val="30"/>
        <w:sz w:val="56"/>
        <w:szCs w:val="56"/>
      </w:rPr>
      <w:t>degli Studi di Ferrara</w:t>
    </w:r>
  </w:p>
  <w:p w:rsidR="005B40F3" w:rsidRDefault="005B40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39"/>
    <w:multiLevelType w:val="multilevel"/>
    <w:tmpl w:val="94D6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670CF"/>
    <w:multiLevelType w:val="multilevel"/>
    <w:tmpl w:val="64CC658C"/>
    <w:lvl w:ilvl="0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2">
    <w:nsid w:val="078112C1"/>
    <w:multiLevelType w:val="hybridMultilevel"/>
    <w:tmpl w:val="4D80A20C"/>
    <w:lvl w:ilvl="0" w:tplc="07DE28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D40B10"/>
    <w:multiLevelType w:val="multilevel"/>
    <w:tmpl w:val="1F20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422899"/>
    <w:multiLevelType w:val="hybridMultilevel"/>
    <w:tmpl w:val="48D68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E159C"/>
    <w:multiLevelType w:val="hybridMultilevel"/>
    <w:tmpl w:val="4D9E257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BE7132C"/>
    <w:multiLevelType w:val="hybridMultilevel"/>
    <w:tmpl w:val="7EBA3DC6"/>
    <w:lvl w:ilvl="0" w:tplc="5E8220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47AE8"/>
    <w:multiLevelType w:val="multilevel"/>
    <w:tmpl w:val="CE24E9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101D2"/>
    <w:multiLevelType w:val="multilevel"/>
    <w:tmpl w:val="A0EE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  <w:sz w:val="24"/>
        <w:szCs w:val="24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45C9C"/>
    <w:multiLevelType w:val="hybridMultilevel"/>
    <w:tmpl w:val="3A589B66"/>
    <w:lvl w:ilvl="0" w:tplc="459862B8">
      <w:start w:val="1"/>
      <w:numFmt w:val="decimal"/>
      <w:lvlText w:val="%1 - 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A3D0F02"/>
    <w:multiLevelType w:val="hybridMultilevel"/>
    <w:tmpl w:val="2E6C75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749DF"/>
    <w:multiLevelType w:val="hybridMultilevel"/>
    <w:tmpl w:val="697AC85E"/>
    <w:lvl w:ilvl="0" w:tplc="13B0C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  <w:sz w:val="24"/>
        <w:szCs w:val="24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D3177"/>
    <w:multiLevelType w:val="hybridMultilevel"/>
    <w:tmpl w:val="A0EE7AE2"/>
    <w:lvl w:ilvl="0" w:tplc="FC4A5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  <w:sz w:val="24"/>
        <w:szCs w:val="24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87471"/>
    <w:multiLevelType w:val="hybridMultilevel"/>
    <w:tmpl w:val="F5B01022"/>
    <w:lvl w:ilvl="0" w:tplc="11EE4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1716F"/>
    <w:multiLevelType w:val="hybridMultilevel"/>
    <w:tmpl w:val="09185C04"/>
    <w:lvl w:ilvl="0" w:tplc="5E8220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3736D2"/>
    <w:multiLevelType w:val="hybridMultilevel"/>
    <w:tmpl w:val="992A4B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953ED"/>
    <w:multiLevelType w:val="hybridMultilevel"/>
    <w:tmpl w:val="CE24E9A4"/>
    <w:lvl w:ilvl="0" w:tplc="07DE2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E8220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30A74"/>
    <w:multiLevelType w:val="hybridMultilevel"/>
    <w:tmpl w:val="7BFA9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61C92"/>
    <w:multiLevelType w:val="multilevel"/>
    <w:tmpl w:val="4B86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  <w:sz w:val="24"/>
        <w:szCs w:val="24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02A2F"/>
    <w:multiLevelType w:val="hybridMultilevel"/>
    <w:tmpl w:val="1BB696E6"/>
    <w:lvl w:ilvl="0" w:tplc="B6D6E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8C5E48"/>
    <w:multiLevelType w:val="hybridMultilevel"/>
    <w:tmpl w:val="86A4E3D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AB46B6"/>
    <w:multiLevelType w:val="multilevel"/>
    <w:tmpl w:val="D6F6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E03E4F"/>
    <w:multiLevelType w:val="multilevel"/>
    <w:tmpl w:val="44C497A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D5357"/>
    <w:multiLevelType w:val="multilevel"/>
    <w:tmpl w:val="CE24E9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C50FCA"/>
    <w:multiLevelType w:val="hybridMultilevel"/>
    <w:tmpl w:val="7DB032CC"/>
    <w:lvl w:ilvl="0" w:tplc="2FDC5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4C34B4"/>
    <w:multiLevelType w:val="hybridMultilevel"/>
    <w:tmpl w:val="CEBC8472"/>
    <w:lvl w:ilvl="0" w:tplc="DADA7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830CFF"/>
    <w:multiLevelType w:val="hybridMultilevel"/>
    <w:tmpl w:val="74C87CAA"/>
    <w:lvl w:ilvl="0" w:tplc="DADA7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774F4"/>
    <w:multiLevelType w:val="hybridMultilevel"/>
    <w:tmpl w:val="0B4CBE68"/>
    <w:lvl w:ilvl="0" w:tplc="DADA7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6E2E87"/>
    <w:multiLevelType w:val="hybridMultilevel"/>
    <w:tmpl w:val="44C497A6"/>
    <w:lvl w:ilvl="0" w:tplc="5E8220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B6353F"/>
    <w:multiLevelType w:val="hybridMultilevel"/>
    <w:tmpl w:val="0614A5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CD45C0"/>
    <w:multiLevelType w:val="multilevel"/>
    <w:tmpl w:val="7EBA3D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401FC"/>
    <w:multiLevelType w:val="hybridMultilevel"/>
    <w:tmpl w:val="9B56975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3B4F43"/>
    <w:multiLevelType w:val="multilevel"/>
    <w:tmpl w:val="945AE9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667DB"/>
    <w:multiLevelType w:val="multilevel"/>
    <w:tmpl w:val="FD5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882B2C"/>
    <w:multiLevelType w:val="hybridMultilevel"/>
    <w:tmpl w:val="4B86D9C4"/>
    <w:lvl w:ilvl="0" w:tplc="D2C0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  <w:sz w:val="24"/>
        <w:szCs w:val="24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8A0DE4"/>
    <w:multiLevelType w:val="multilevel"/>
    <w:tmpl w:val="15BAFB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90D2CA4"/>
    <w:multiLevelType w:val="hybridMultilevel"/>
    <w:tmpl w:val="945AE926"/>
    <w:lvl w:ilvl="0" w:tplc="1A8E04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A909F4"/>
    <w:multiLevelType w:val="hybridMultilevel"/>
    <w:tmpl w:val="E7600998"/>
    <w:lvl w:ilvl="0" w:tplc="AF8627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0E48A1"/>
    <w:multiLevelType w:val="hybridMultilevel"/>
    <w:tmpl w:val="23840302"/>
    <w:lvl w:ilvl="0" w:tplc="DADA7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94572"/>
    <w:multiLevelType w:val="hybridMultilevel"/>
    <w:tmpl w:val="C58E6F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33"/>
  </w:num>
  <w:num w:numId="4">
    <w:abstractNumId w:val="0"/>
  </w:num>
  <w:num w:numId="5">
    <w:abstractNumId w:val="13"/>
  </w:num>
  <w:num w:numId="6">
    <w:abstractNumId w:val="25"/>
  </w:num>
  <w:num w:numId="7">
    <w:abstractNumId w:val="26"/>
  </w:num>
  <w:num w:numId="8">
    <w:abstractNumId w:val="38"/>
  </w:num>
  <w:num w:numId="9">
    <w:abstractNumId w:val="27"/>
  </w:num>
  <w:num w:numId="10">
    <w:abstractNumId w:val="16"/>
  </w:num>
  <w:num w:numId="11">
    <w:abstractNumId w:val="28"/>
  </w:num>
  <w:num w:numId="12">
    <w:abstractNumId w:val="10"/>
  </w:num>
  <w:num w:numId="13">
    <w:abstractNumId w:val="14"/>
  </w:num>
  <w:num w:numId="14">
    <w:abstractNumId w:val="21"/>
  </w:num>
  <w:num w:numId="15">
    <w:abstractNumId w:val="3"/>
  </w:num>
  <w:num w:numId="16">
    <w:abstractNumId w:val="1"/>
  </w:num>
  <w:num w:numId="17">
    <w:abstractNumId w:val="12"/>
  </w:num>
  <w:num w:numId="18">
    <w:abstractNumId w:val="8"/>
  </w:num>
  <w:num w:numId="19">
    <w:abstractNumId w:val="34"/>
  </w:num>
  <w:num w:numId="20">
    <w:abstractNumId w:val="11"/>
  </w:num>
  <w:num w:numId="21">
    <w:abstractNumId w:val="18"/>
  </w:num>
  <w:num w:numId="22">
    <w:abstractNumId w:val="31"/>
  </w:num>
  <w:num w:numId="23">
    <w:abstractNumId w:val="20"/>
  </w:num>
  <w:num w:numId="24">
    <w:abstractNumId w:val="2"/>
  </w:num>
  <w:num w:numId="25">
    <w:abstractNumId w:val="6"/>
  </w:num>
  <w:num w:numId="26">
    <w:abstractNumId w:val="30"/>
  </w:num>
  <w:num w:numId="27">
    <w:abstractNumId w:val="29"/>
  </w:num>
  <w:num w:numId="28">
    <w:abstractNumId w:val="9"/>
  </w:num>
  <w:num w:numId="29">
    <w:abstractNumId w:val="35"/>
  </w:num>
  <w:num w:numId="30">
    <w:abstractNumId w:val="36"/>
  </w:num>
  <w:num w:numId="31">
    <w:abstractNumId w:val="32"/>
  </w:num>
  <w:num w:numId="32">
    <w:abstractNumId w:val="37"/>
  </w:num>
  <w:num w:numId="33">
    <w:abstractNumId w:val="39"/>
  </w:num>
  <w:num w:numId="34">
    <w:abstractNumId w:val="22"/>
  </w:num>
  <w:num w:numId="35">
    <w:abstractNumId w:val="5"/>
  </w:num>
  <w:num w:numId="36">
    <w:abstractNumId w:val="7"/>
  </w:num>
  <w:num w:numId="37">
    <w:abstractNumId w:val="23"/>
  </w:num>
  <w:num w:numId="38">
    <w:abstractNumId w:val="17"/>
  </w:num>
  <w:num w:numId="39">
    <w:abstractNumId w:val="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fsG9ccNtv3Orr58coKxjMO6cxOrQrT5911jUpO6pyruPoGVXrIzlqB/eS2gTjJqvq/ulK4ETB6TxNA0JBRFA==" w:salt="l5rrnrFb1YIQFz37fasdEQ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B8"/>
    <w:rsid w:val="00001CE5"/>
    <w:rsid w:val="00025CF2"/>
    <w:rsid w:val="00027227"/>
    <w:rsid w:val="000326FD"/>
    <w:rsid w:val="00035446"/>
    <w:rsid w:val="000375E1"/>
    <w:rsid w:val="000375EE"/>
    <w:rsid w:val="00042D56"/>
    <w:rsid w:val="00044550"/>
    <w:rsid w:val="00053CB8"/>
    <w:rsid w:val="00061E85"/>
    <w:rsid w:val="000641E7"/>
    <w:rsid w:val="00066D9B"/>
    <w:rsid w:val="000756BC"/>
    <w:rsid w:val="00075739"/>
    <w:rsid w:val="00076855"/>
    <w:rsid w:val="00085D98"/>
    <w:rsid w:val="0008728F"/>
    <w:rsid w:val="000939C9"/>
    <w:rsid w:val="0009411E"/>
    <w:rsid w:val="0009443B"/>
    <w:rsid w:val="00095CB1"/>
    <w:rsid w:val="000A0AF9"/>
    <w:rsid w:val="000A18A3"/>
    <w:rsid w:val="000A1F9E"/>
    <w:rsid w:val="000A6EF9"/>
    <w:rsid w:val="000D4307"/>
    <w:rsid w:val="000D4406"/>
    <w:rsid w:val="000D718C"/>
    <w:rsid w:val="000E091B"/>
    <w:rsid w:val="000E64D5"/>
    <w:rsid w:val="000F7327"/>
    <w:rsid w:val="000F7F5C"/>
    <w:rsid w:val="00103D8C"/>
    <w:rsid w:val="00106541"/>
    <w:rsid w:val="00106CAC"/>
    <w:rsid w:val="00112070"/>
    <w:rsid w:val="00126A3F"/>
    <w:rsid w:val="00131D98"/>
    <w:rsid w:val="00135C64"/>
    <w:rsid w:val="0013678B"/>
    <w:rsid w:val="001416BF"/>
    <w:rsid w:val="001458B0"/>
    <w:rsid w:val="001574CC"/>
    <w:rsid w:val="00157D0B"/>
    <w:rsid w:val="00164D6F"/>
    <w:rsid w:val="00171EB2"/>
    <w:rsid w:val="00173513"/>
    <w:rsid w:val="00185AD9"/>
    <w:rsid w:val="00187908"/>
    <w:rsid w:val="00191C1C"/>
    <w:rsid w:val="0019682F"/>
    <w:rsid w:val="001A33D5"/>
    <w:rsid w:val="001A403D"/>
    <w:rsid w:val="001A7738"/>
    <w:rsid w:val="001B292F"/>
    <w:rsid w:val="001B6DB0"/>
    <w:rsid w:val="001B6E25"/>
    <w:rsid w:val="001E6D3B"/>
    <w:rsid w:val="001F4DF1"/>
    <w:rsid w:val="001F5CCC"/>
    <w:rsid w:val="001F60D4"/>
    <w:rsid w:val="00205972"/>
    <w:rsid w:val="002147A6"/>
    <w:rsid w:val="0021525E"/>
    <w:rsid w:val="0023532B"/>
    <w:rsid w:val="0023582F"/>
    <w:rsid w:val="0024607C"/>
    <w:rsid w:val="00256CD6"/>
    <w:rsid w:val="00261B63"/>
    <w:rsid w:val="00270C40"/>
    <w:rsid w:val="0027124D"/>
    <w:rsid w:val="0028643C"/>
    <w:rsid w:val="00286A17"/>
    <w:rsid w:val="00296CC2"/>
    <w:rsid w:val="002A4FF0"/>
    <w:rsid w:val="002B109A"/>
    <w:rsid w:val="002B1414"/>
    <w:rsid w:val="002B1A48"/>
    <w:rsid w:val="002B4378"/>
    <w:rsid w:val="002C48A8"/>
    <w:rsid w:val="002C503C"/>
    <w:rsid w:val="002C5434"/>
    <w:rsid w:val="002D1CFF"/>
    <w:rsid w:val="002E4958"/>
    <w:rsid w:val="002E53C8"/>
    <w:rsid w:val="002E5F04"/>
    <w:rsid w:val="002E7021"/>
    <w:rsid w:val="002E7D88"/>
    <w:rsid w:val="002F1B8C"/>
    <w:rsid w:val="002F466E"/>
    <w:rsid w:val="00300DCB"/>
    <w:rsid w:val="00305146"/>
    <w:rsid w:val="003051E9"/>
    <w:rsid w:val="003072CD"/>
    <w:rsid w:val="00307E47"/>
    <w:rsid w:val="00311C24"/>
    <w:rsid w:val="00313CEE"/>
    <w:rsid w:val="00323C58"/>
    <w:rsid w:val="003437BC"/>
    <w:rsid w:val="00345992"/>
    <w:rsid w:val="00351D49"/>
    <w:rsid w:val="0036179C"/>
    <w:rsid w:val="00363415"/>
    <w:rsid w:val="003730CB"/>
    <w:rsid w:val="00374073"/>
    <w:rsid w:val="003800E1"/>
    <w:rsid w:val="0038321E"/>
    <w:rsid w:val="00385B53"/>
    <w:rsid w:val="00387C1E"/>
    <w:rsid w:val="003A05DE"/>
    <w:rsid w:val="003A472F"/>
    <w:rsid w:val="003A75E7"/>
    <w:rsid w:val="003B0438"/>
    <w:rsid w:val="003B5454"/>
    <w:rsid w:val="003B7E06"/>
    <w:rsid w:val="003C074B"/>
    <w:rsid w:val="003C7ED3"/>
    <w:rsid w:val="003D2A26"/>
    <w:rsid w:val="003D4C47"/>
    <w:rsid w:val="003E1D02"/>
    <w:rsid w:val="003E2FA6"/>
    <w:rsid w:val="003E4209"/>
    <w:rsid w:val="003E448E"/>
    <w:rsid w:val="003F0EB9"/>
    <w:rsid w:val="003F7C90"/>
    <w:rsid w:val="00401D22"/>
    <w:rsid w:val="004037A4"/>
    <w:rsid w:val="004068C1"/>
    <w:rsid w:val="00407401"/>
    <w:rsid w:val="0041614F"/>
    <w:rsid w:val="00425271"/>
    <w:rsid w:val="00431003"/>
    <w:rsid w:val="004317A2"/>
    <w:rsid w:val="004419F7"/>
    <w:rsid w:val="00441A96"/>
    <w:rsid w:val="0044716B"/>
    <w:rsid w:val="00455D97"/>
    <w:rsid w:val="00457A0E"/>
    <w:rsid w:val="00466FA5"/>
    <w:rsid w:val="00473B61"/>
    <w:rsid w:val="0047575E"/>
    <w:rsid w:val="00497F07"/>
    <w:rsid w:val="004A0D42"/>
    <w:rsid w:val="004A21A2"/>
    <w:rsid w:val="004A5EB5"/>
    <w:rsid w:val="004B4E8A"/>
    <w:rsid w:val="004C0D6B"/>
    <w:rsid w:val="004C4589"/>
    <w:rsid w:val="004C66F4"/>
    <w:rsid w:val="004C7748"/>
    <w:rsid w:val="004D60D9"/>
    <w:rsid w:val="004F1139"/>
    <w:rsid w:val="004F553F"/>
    <w:rsid w:val="004F5D65"/>
    <w:rsid w:val="004F6ECA"/>
    <w:rsid w:val="00502923"/>
    <w:rsid w:val="005107C1"/>
    <w:rsid w:val="00540806"/>
    <w:rsid w:val="005459E2"/>
    <w:rsid w:val="00554195"/>
    <w:rsid w:val="00561803"/>
    <w:rsid w:val="00570A54"/>
    <w:rsid w:val="00574B6C"/>
    <w:rsid w:val="00580A27"/>
    <w:rsid w:val="00583EDA"/>
    <w:rsid w:val="00587528"/>
    <w:rsid w:val="005909E2"/>
    <w:rsid w:val="005910FE"/>
    <w:rsid w:val="005A5D43"/>
    <w:rsid w:val="005B1011"/>
    <w:rsid w:val="005B40F3"/>
    <w:rsid w:val="005B61B3"/>
    <w:rsid w:val="005B66A2"/>
    <w:rsid w:val="005B7B71"/>
    <w:rsid w:val="005C1C13"/>
    <w:rsid w:val="005D3B60"/>
    <w:rsid w:val="005D6296"/>
    <w:rsid w:val="005D67E5"/>
    <w:rsid w:val="005E62FC"/>
    <w:rsid w:val="005F1B3F"/>
    <w:rsid w:val="005F1E23"/>
    <w:rsid w:val="005F5EEE"/>
    <w:rsid w:val="00600BE1"/>
    <w:rsid w:val="00601946"/>
    <w:rsid w:val="00604481"/>
    <w:rsid w:val="006143AB"/>
    <w:rsid w:val="00615913"/>
    <w:rsid w:val="00615B1A"/>
    <w:rsid w:val="00621F33"/>
    <w:rsid w:val="00624EF7"/>
    <w:rsid w:val="00630F17"/>
    <w:rsid w:val="00634F61"/>
    <w:rsid w:val="00640FC2"/>
    <w:rsid w:val="00642BA5"/>
    <w:rsid w:val="00650F03"/>
    <w:rsid w:val="00656D2C"/>
    <w:rsid w:val="006643CA"/>
    <w:rsid w:val="006666F6"/>
    <w:rsid w:val="00670834"/>
    <w:rsid w:val="00671656"/>
    <w:rsid w:val="00690A99"/>
    <w:rsid w:val="00691828"/>
    <w:rsid w:val="00692201"/>
    <w:rsid w:val="0069582B"/>
    <w:rsid w:val="006962E8"/>
    <w:rsid w:val="006A68E4"/>
    <w:rsid w:val="006A73D5"/>
    <w:rsid w:val="006D07E4"/>
    <w:rsid w:val="006D298D"/>
    <w:rsid w:val="006D29C9"/>
    <w:rsid w:val="006D5DC1"/>
    <w:rsid w:val="006D7168"/>
    <w:rsid w:val="006D71FB"/>
    <w:rsid w:val="006E1B3D"/>
    <w:rsid w:val="006E1DFB"/>
    <w:rsid w:val="006E384C"/>
    <w:rsid w:val="006E5AF7"/>
    <w:rsid w:val="006E6831"/>
    <w:rsid w:val="006F3C1A"/>
    <w:rsid w:val="006F509A"/>
    <w:rsid w:val="00716504"/>
    <w:rsid w:val="00720C14"/>
    <w:rsid w:val="0072108D"/>
    <w:rsid w:val="007237C5"/>
    <w:rsid w:val="00723C88"/>
    <w:rsid w:val="00732283"/>
    <w:rsid w:val="00746561"/>
    <w:rsid w:val="00772CDE"/>
    <w:rsid w:val="00773454"/>
    <w:rsid w:val="007738EF"/>
    <w:rsid w:val="0077415B"/>
    <w:rsid w:val="0078024D"/>
    <w:rsid w:val="00783DFC"/>
    <w:rsid w:val="0079152E"/>
    <w:rsid w:val="00792A07"/>
    <w:rsid w:val="00794D0E"/>
    <w:rsid w:val="00797582"/>
    <w:rsid w:val="00797AAE"/>
    <w:rsid w:val="007A2523"/>
    <w:rsid w:val="007B0335"/>
    <w:rsid w:val="007B4287"/>
    <w:rsid w:val="007B7C3C"/>
    <w:rsid w:val="007C048E"/>
    <w:rsid w:val="007D1283"/>
    <w:rsid w:val="007D35F1"/>
    <w:rsid w:val="007D6174"/>
    <w:rsid w:val="007F1088"/>
    <w:rsid w:val="007F21C4"/>
    <w:rsid w:val="007F4957"/>
    <w:rsid w:val="007F5300"/>
    <w:rsid w:val="007F660C"/>
    <w:rsid w:val="007F6781"/>
    <w:rsid w:val="008005AD"/>
    <w:rsid w:val="008013B3"/>
    <w:rsid w:val="00803897"/>
    <w:rsid w:val="00805C76"/>
    <w:rsid w:val="0080770F"/>
    <w:rsid w:val="00811D04"/>
    <w:rsid w:val="00814468"/>
    <w:rsid w:val="0083313B"/>
    <w:rsid w:val="0083770E"/>
    <w:rsid w:val="008409C6"/>
    <w:rsid w:val="00842D5A"/>
    <w:rsid w:val="00860BFB"/>
    <w:rsid w:val="0086407B"/>
    <w:rsid w:val="008642E5"/>
    <w:rsid w:val="00867152"/>
    <w:rsid w:val="00867F25"/>
    <w:rsid w:val="008742A6"/>
    <w:rsid w:val="00875B6E"/>
    <w:rsid w:val="0088783D"/>
    <w:rsid w:val="00897ED2"/>
    <w:rsid w:val="008A080D"/>
    <w:rsid w:val="008A412F"/>
    <w:rsid w:val="008B59BB"/>
    <w:rsid w:val="008B77AA"/>
    <w:rsid w:val="008C5A76"/>
    <w:rsid w:val="008C6B14"/>
    <w:rsid w:val="008C7374"/>
    <w:rsid w:val="008D7ADF"/>
    <w:rsid w:val="009062AC"/>
    <w:rsid w:val="00906C7C"/>
    <w:rsid w:val="00907CCC"/>
    <w:rsid w:val="009123EB"/>
    <w:rsid w:val="00914AC3"/>
    <w:rsid w:val="00920404"/>
    <w:rsid w:val="00920F30"/>
    <w:rsid w:val="009215DE"/>
    <w:rsid w:val="009220E8"/>
    <w:rsid w:val="00932154"/>
    <w:rsid w:val="00942BA9"/>
    <w:rsid w:val="00943A95"/>
    <w:rsid w:val="00945916"/>
    <w:rsid w:val="00954BA6"/>
    <w:rsid w:val="00957933"/>
    <w:rsid w:val="00960B22"/>
    <w:rsid w:val="00963EAE"/>
    <w:rsid w:val="0097113A"/>
    <w:rsid w:val="00975F41"/>
    <w:rsid w:val="0098297A"/>
    <w:rsid w:val="009853A1"/>
    <w:rsid w:val="009A1B77"/>
    <w:rsid w:val="009A3789"/>
    <w:rsid w:val="009C15DE"/>
    <w:rsid w:val="009C4898"/>
    <w:rsid w:val="009D75B9"/>
    <w:rsid w:val="009D7E49"/>
    <w:rsid w:val="009E1397"/>
    <w:rsid w:val="009E622C"/>
    <w:rsid w:val="009F1817"/>
    <w:rsid w:val="009F6E2F"/>
    <w:rsid w:val="00A00C45"/>
    <w:rsid w:val="00A03607"/>
    <w:rsid w:val="00A04B91"/>
    <w:rsid w:val="00A0519B"/>
    <w:rsid w:val="00A05623"/>
    <w:rsid w:val="00A24127"/>
    <w:rsid w:val="00A24330"/>
    <w:rsid w:val="00A27516"/>
    <w:rsid w:val="00A27C76"/>
    <w:rsid w:val="00A301F8"/>
    <w:rsid w:val="00A354F5"/>
    <w:rsid w:val="00A36B34"/>
    <w:rsid w:val="00A375E7"/>
    <w:rsid w:val="00A41B3B"/>
    <w:rsid w:val="00A45639"/>
    <w:rsid w:val="00A47CBA"/>
    <w:rsid w:val="00A52731"/>
    <w:rsid w:val="00A574E8"/>
    <w:rsid w:val="00A57521"/>
    <w:rsid w:val="00A67C16"/>
    <w:rsid w:val="00A713DA"/>
    <w:rsid w:val="00A73293"/>
    <w:rsid w:val="00A76A3A"/>
    <w:rsid w:val="00A80EAA"/>
    <w:rsid w:val="00A85F23"/>
    <w:rsid w:val="00A908D8"/>
    <w:rsid w:val="00A93286"/>
    <w:rsid w:val="00A973E9"/>
    <w:rsid w:val="00AA37DB"/>
    <w:rsid w:val="00AA425B"/>
    <w:rsid w:val="00AA6410"/>
    <w:rsid w:val="00AB0138"/>
    <w:rsid w:val="00AB1BE1"/>
    <w:rsid w:val="00AB56FC"/>
    <w:rsid w:val="00AC1370"/>
    <w:rsid w:val="00AD0F41"/>
    <w:rsid w:val="00AD1CBB"/>
    <w:rsid w:val="00AD2550"/>
    <w:rsid w:val="00AE5EA5"/>
    <w:rsid w:val="00AF02C1"/>
    <w:rsid w:val="00AF2189"/>
    <w:rsid w:val="00AF39DB"/>
    <w:rsid w:val="00B02248"/>
    <w:rsid w:val="00B06676"/>
    <w:rsid w:val="00B14421"/>
    <w:rsid w:val="00B261C9"/>
    <w:rsid w:val="00B3201D"/>
    <w:rsid w:val="00B34AE5"/>
    <w:rsid w:val="00B42D7E"/>
    <w:rsid w:val="00B47AEC"/>
    <w:rsid w:val="00B51BBD"/>
    <w:rsid w:val="00B52D88"/>
    <w:rsid w:val="00B53C89"/>
    <w:rsid w:val="00B54253"/>
    <w:rsid w:val="00B61C0B"/>
    <w:rsid w:val="00B64ABD"/>
    <w:rsid w:val="00B64C22"/>
    <w:rsid w:val="00B651BC"/>
    <w:rsid w:val="00B65664"/>
    <w:rsid w:val="00B671AC"/>
    <w:rsid w:val="00B74121"/>
    <w:rsid w:val="00B75EED"/>
    <w:rsid w:val="00B77CD2"/>
    <w:rsid w:val="00B77F7D"/>
    <w:rsid w:val="00B808C5"/>
    <w:rsid w:val="00B85D37"/>
    <w:rsid w:val="00B909AE"/>
    <w:rsid w:val="00B9614C"/>
    <w:rsid w:val="00BA139C"/>
    <w:rsid w:val="00BA3B4E"/>
    <w:rsid w:val="00BA6F8C"/>
    <w:rsid w:val="00BA711B"/>
    <w:rsid w:val="00BB4363"/>
    <w:rsid w:val="00BC2CD8"/>
    <w:rsid w:val="00BC4AEC"/>
    <w:rsid w:val="00BD4A44"/>
    <w:rsid w:val="00BD5A37"/>
    <w:rsid w:val="00BE01E8"/>
    <w:rsid w:val="00BE10B5"/>
    <w:rsid w:val="00BE627F"/>
    <w:rsid w:val="00BE6F59"/>
    <w:rsid w:val="00BF0BC1"/>
    <w:rsid w:val="00BF20A9"/>
    <w:rsid w:val="00BF4BE1"/>
    <w:rsid w:val="00C005F4"/>
    <w:rsid w:val="00C02792"/>
    <w:rsid w:val="00C06279"/>
    <w:rsid w:val="00C07F29"/>
    <w:rsid w:val="00C1053C"/>
    <w:rsid w:val="00C116A4"/>
    <w:rsid w:val="00C12FAE"/>
    <w:rsid w:val="00C14122"/>
    <w:rsid w:val="00C1683B"/>
    <w:rsid w:val="00C2038A"/>
    <w:rsid w:val="00C23A4B"/>
    <w:rsid w:val="00C23B07"/>
    <w:rsid w:val="00C251AE"/>
    <w:rsid w:val="00C25404"/>
    <w:rsid w:val="00C273BF"/>
    <w:rsid w:val="00C323EF"/>
    <w:rsid w:val="00C32955"/>
    <w:rsid w:val="00C372D5"/>
    <w:rsid w:val="00C40EB1"/>
    <w:rsid w:val="00C43932"/>
    <w:rsid w:val="00C44290"/>
    <w:rsid w:val="00C461A5"/>
    <w:rsid w:val="00C5150F"/>
    <w:rsid w:val="00C55B35"/>
    <w:rsid w:val="00C61344"/>
    <w:rsid w:val="00C65787"/>
    <w:rsid w:val="00C67BF1"/>
    <w:rsid w:val="00C754D9"/>
    <w:rsid w:val="00C800BD"/>
    <w:rsid w:val="00C85C94"/>
    <w:rsid w:val="00C86FA4"/>
    <w:rsid w:val="00C929B6"/>
    <w:rsid w:val="00C96B68"/>
    <w:rsid w:val="00C97387"/>
    <w:rsid w:val="00C97C42"/>
    <w:rsid w:val="00CA17D7"/>
    <w:rsid w:val="00CA78B8"/>
    <w:rsid w:val="00CC22D7"/>
    <w:rsid w:val="00CC34EB"/>
    <w:rsid w:val="00CC3F27"/>
    <w:rsid w:val="00CC4D58"/>
    <w:rsid w:val="00CD36DA"/>
    <w:rsid w:val="00CD5CF4"/>
    <w:rsid w:val="00CD70CB"/>
    <w:rsid w:val="00CD77F3"/>
    <w:rsid w:val="00CE5B23"/>
    <w:rsid w:val="00CF3439"/>
    <w:rsid w:val="00CF3B0C"/>
    <w:rsid w:val="00CF3E4B"/>
    <w:rsid w:val="00D04807"/>
    <w:rsid w:val="00D05198"/>
    <w:rsid w:val="00D1258B"/>
    <w:rsid w:val="00D20CB3"/>
    <w:rsid w:val="00D22588"/>
    <w:rsid w:val="00D22B88"/>
    <w:rsid w:val="00D2499E"/>
    <w:rsid w:val="00D41CB8"/>
    <w:rsid w:val="00D42103"/>
    <w:rsid w:val="00D42D8C"/>
    <w:rsid w:val="00D506DB"/>
    <w:rsid w:val="00D70FDC"/>
    <w:rsid w:val="00D752B9"/>
    <w:rsid w:val="00D7551F"/>
    <w:rsid w:val="00D77A6A"/>
    <w:rsid w:val="00D80BB8"/>
    <w:rsid w:val="00D818F0"/>
    <w:rsid w:val="00D907E7"/>
    <w:rsid w:val="00D917A3"/>
    <w:rsid w:val="00D923CE"/>
    <w:rsid w:val="00DA1D2B"/>
    <w:rsid w:val="00DA3AFA"/>
    <w:rsid w:val="00DA7F0B"/>
    <w:rsid w:val="00DD3422"/>
    <w:rsid w:val="00DD45A5"/>
    <w:rsid w:val="00DD54EA"/>
    <w:rsid w:val="00DD5C8C"/>
    <w:rsid w:val="00DE4542"/>
    <w:rsid w:val="00DF207C"/>
    <w:rsid w:val="00E011DB"/>
    <w:rsid w:val="00E05CE0"/>
    <w:rsid w:val="00E17643"/>
    <w:rsid w:val="00E20753"/>
    <w:rsid w:val="00E20F7D"/>
    <w:rsid w:val="00E22A7A"/>
    <w:rsid w:val="00E24B33"/>
    <w:rsid w:val="00E24CB0"/>
    <w:rsid w:val="00E26854"/>
    <w:rsid w:val="00E35014"/>
    <w:rsid w:val="00E406D7"/>
    <w:rsid w:val="00E41014"/>
    <w:rsid w:val="00E44285"/>
    <w:rsid w:val="00E45124"/>
    <w:rsid w:val="00E468C3"/>
    <w:rsid w:val="00E52980"/>
    <w:rsid w:val="00E57F4B"/>
    <w:rsid w:val="00E65173"/>
    <w:rsid w:val="00E65E49"/>
    <w:rsid w:val="00E76E5F"/>
    <w:rsid w:val="00E8100B"/>
    <w:rsid w:val="00E85CCA"/>
    <w:rsid w:val="00E85E55"/>
    <w:rsid w:val="00E95FF7"/>
    <w:rsid w:val="00E97028"/>
    <w:rsid w:val="00EA7455"/>
    <w:rsid w:val="00EB1CD2"/>
    <w:rsid w:val="00EB49BB"/>
    <w:rsid w:val="00EB66E8"/>
    <w:rsid w:val="00EC0378"/>
    <w:rsid w:val="00ED2300"/>
    <w:rsid w:val="00ED389B"/>
    <w:rsid w:val="00ED7BF1"/>
    <w:rsid w:val="00EE26A6"/>
    <w:rsid w:val="00EE5BCD"/>
    <w:rsid w:val="00EE7559"/>
    <w:rsid w:val="00EF0125"/>
    <w:rsid w:val="00EF5948"/>
    <w:rsid w:val="00EF6D7F"/>
    <w:rsid w:val="00EF7B1F"/>
    <w:rsid w:val="00F015DC"/>
    <w:rsid w:val="00F03990"/>
    <w:rsid w:val="00F05AF1"/>
    <w:rsid w:val="00F23B5D"/>
    <w:rsid w:val="00F3191D"/>
    <w:rsid w:val="00F35776"/>
    <w:rsid w:val="00F3607A"/>
    <w:rsid w:val="00F36AE9"/>
    <w:rsid w:val="00F36CC7"/>
    <w:rsid w:val="00F41854"/>
    <w:rsid w:val="00F41AD6"/>
    <w:rsid w:val="00F424A9"/>
    <w:rsid w:val="00F47054"/>
    <w:rsid w:val="00F473B5"/>
    <w:rsid w:val="00F47445"/>
    <w:rsid w:val="00F5159D"/>
    <w:rsid w:val="00F56BE9"/>
    <w:rsid w:val="00F614B8"/>
    <w:rsid w:val="00F65069"/>
    <w:rsid w:val="00F652A4"/>
    <w:rsid w:val="00F67508"/>
    <w:rsid w:val="00F67A3C"/>
    <w:rsid w:val="00F72D03"/>
    <w:rsid w:val="00F865B7"/>
    <w:rsid w:val="00F86E48"/>
    <w:rsid w:val="00F94BB1"/>
    <w:rsid w:val="00FA3FDD"/>
    <w:rsid w:val="00FA78CA"/>
    <w:rsid w:val="00FB1508"/>
    <w:rsid w:val="00FB2374"/>
    <w:rsid w:val="00FC5BAF"/>
    <w:rsid w:val="00FC6F55"/>
    <w:rsid w:val="00FD42C7"/>
    <w:rsid w:val="00FD548D"/>
    <w:rsid w:val="00FD7BAB"/>
    <w:rsid w:val="00FE2440"/>
    <w:rsid w:val="00FE26EB"/>
    <w:rsid w:val="00FF005F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898"/>
    <w:pPr>
      <w:widowControl w:val="0"/>
    </w:pPr>
    <w:rPr>
      <w:snapToGrid w:val="0"/>
    </w:rPr>
  </w:style>
  <w:style w:type="paragraph" w:styleId="Titolo1">
    <w:name w:val="heading 1"/>
    <w:basedOn w:val="Normale"/>
    <w:next w:val="Normale"/>
    <w:qFormat/>
    <w:rsid w:val="00B909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B909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4481"/>
    <w:rPr>
      <w:color w:val="0000FF"/>
      <w:u w:val="single"/>
    </w:rPr>
  </w:style>
  <w:style w:type="table" w:styleId="Grigliatabella">
    <w:name w:val="Table Grid"/>
    <w:basedOn w:val="Tabellanormale"/>
    <w:rsid w:val="0050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C48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C489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C4898"/>
  </w:style>
  <w:style w:type="character" w:customStyle="1" w:styleId="link-external">
    <w:name w:val="link-external"/>
    <w:basedOn w:val="Carpredefinitoparagrafo"/>
    <w:rsid w:val="00F67508"/>
  </w:style>
  <w:style w:type="paragraph" w:styleId="NormaleWeb">
    <w:name w:val="Normal (Web)"/>
    <w:basedOn w:val="Normale"/>
    <w:rsid w:val="00F67508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Sommario1">
    <w:name w:val="toc 1"/>
    <w:basedOn w:val="Normale"/>
    <w:next w:val="Normale"/>
    <w:autoRedefine/>
    <w:semiHidden/>
    <w:rsid w:val="00A713DA"/>
    <w:pPr>
      <w:spacing w:line="360" w:lineRule="auto"/>
    </w:pPr>
    <w:rPr>
      <w:rFonts w:ascii="Arial" w:hAnsi="Arial"/>
      <w:sz w:val="24"/>
    </w:rPr>
  </w:style>
  <w:style w:type="paragraph" w:styleId="Sommario3">
    <w:name w:val="toc 3"/>
    <w:basedOn w:val="Normale"/>
    <w:next w:val="Normale"/>
    <w:autoRedefine/>
    <w:semiHidden/>
    <w:rsid w:val="00A713DA"/>
    <w:pPr>
      <w:ind w:left="400"/>
    </w:pPr>
  </w:style>
  <w:style w:type="character" w:styleId="Collegamentovisitato">
    <w:name w:val="FollowedHyperlink"/>
    <w:rsid w:val="00E20F7D"/>
    <w:rPr>
      <w:color w:val="800080"/>
      <w:u w:val="single"/>
    </w:rPr>
  </w:style>
  <w:style w:type="character" w:styleId="Enfasigrassetto">
    <w:name w:val="Strong"/>
    <w:uiPriority w:val="22"/>
    <w:qFormat/>
    <w:rsid w:val="00B06676"/>
    <w:rPr>
      <w:b/>
      <w:bCs/>
    </w:rPr>
  </w:style>
  <w:style w:type="paragraph" w:styleId="Testofumetto">
    <w:name w:val="Balloon Text"/>
    <w:basedOn w:val="Normale"/>
    <w:semiHidden/>
    <w:rsid w:val="006E683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406"/>
    <w:rPr>
      <w:snapToGrid w:val="0"/>
    </w:rPr>
  </w:style>
  <w:style w:type="character" w:customStyle="1" w:styleId="PidipaginaCarattere">
    <w:name w:val="Piè di pagina Carattere"/>
    <w:link w:val="Pidipagina"/>
    <w:uiPriority w:val="99"/>
    <w:rsid w:val="00B34AE5"/>
    <w:rPr>
      <w:snapToGrid w:val="0"/>
    </w:rPr>
  </w:style>
  <w:style w:type="character" w:styleId="Testosegnaposto">
    <w:name w:val="Placeholder Text"/>
    <w:basedOn w:val="Carpredefinitoparagrafo"/>
    <w:uiPriority w:val="99"/>
    <w:semiHidden/>
    <w:rsid w:val="00F614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898"/>
    <w:pPr>
      <w:widowControl w:val="0"/>
    </w:pPr>
    <w:rPr>
      <w:snapToGrid w:val="0"/>
    </w:rPr>
  </w:style>
  <w:style w:type="paragraph" w:styleId="Titolo1">
    <w:name w:val="heading 1"/>
    <w:basedOn w:val="Normale"/>
    <w:next w:val="Normale"/>
    <w:qFormat/>
    <w:rsid w:val="00B909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B909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4481"/>
    <w:rPr>
      <w:color w:val="0000FF"/>
      <w:u w:val="single"/>
    </w:rPr>
  </w:style>
  <w:style w:type="table" w:styleId="Grigliatabella">
    <w:name w:val="Table Grid"/>
    <w:basedOn w:val="Tabellanormale"/>
    <w:rsid w:val="0050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C48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C489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C4898"/>
  </w:style>
  <w:style w:type="character" w:customStyle="1" w:styleId="link-external">
    <w:name w:val="link-external"/>
    <w:basedOn w:val="Carpredefinitoparagrafo"/>
    <w:rsid w:val="00F67508"/>
  </w:style>
  <w:style w:type="paragraph" w:styleId="NormaleWeb">
    <w:name w:val="Normal (Web)"/>
    <w:basedOn w:val="Normale"/>
    <w:rsid w:val="00F67508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Sommario1">
    <w:name w:val="toc 1"/>
    <w:basedOn w:val="Normale"/>
    <w:next w:val="Normale"/>
    <w:autoRedefine/>
    <w:semiHidden/>
    <w:rsid w:val="00A713DA"/>
    <w:pPr>
      <w:spacing w:line="360" w:lineRule="auto"/>
    </w:pPr>
    <w:rPr>
      <w:rFonts w:ascii="Arial" w:hAnsi="Arial"/>
      <w:sz w:val="24"/>
    </w:rPr>
  </w:style>
  <w:style w:type="paragraph" w:styleId="Sommario3">
    <w:name w:val="toc 3"/>
    <w:basedOn w:val="Normale"/>
    <w:next w:val="Normale"/>
    <w:autoRedefine/>
    <w:semiHidden/>
    <w:rsid w:val="00A713DA"/>
    <w:pPr>
      <w:ind w:left="400"/>
    </w:pPr>
  </w:style>
  <w:style w:type="character" w:styleId="Collegamentovisitato">
    <w:name w:val="FollowedHyperlink"/>
    <w:rsid w:val="00E20F7D"/>
    <w:rPr>
      <w:color w:val="800080"/>
      <w:u w:val="single"/>
    </w:rPr>
  </w:style>
  <w:style w:type="character" w:styleId="Enfasigrassetto">
    <w:name w:val="Strong"/>
    <w:uiPriority w:val="22"/>
    <w:qFormat/>
    <w:rsid w:val="00B06676"/>
    <w:rPr>
      <w:b/>
      <w:bCs/>
    </w:rPr>
  </w:style>
  <w:style w:type="paragraph" w:styleId="Testofumetto">
    <w:name w:val="Balloon Text"/>
    <w:basedOn w:val="Normale"/>
    <w:semiHidden/>
    <w:rsid w:val="006E683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406"/>
    <w:rPr>
      <w:snapToGrid w:val="0"/>
    </w:rPr>
  </w:style>
  <w:style w:type="character" w:customStyle="1" w:styleId="PidipaginaCarattere">
    <w:name w:val="Piè di pagina Carattere"/>
    <w:link w:val="Pidipagina"/>
    <w:uiPriority w:val="99"/>
    <w:rsid w:val="00B34AE5"/>
    <w:rPr>
      <w:snapToGrid w:val="0"/>
    </w:rPr>
  </w:style>
  <w:style w:type="character" w:styleId="Testosegnaposto">
    <w:name w:val="Placeholder Text"/>
    <w:basedOn w:val="Carpredefinitoparagrafo"/>
    <w:uiPriority w:val="99"/>
    <w:semiHidden/>
    <w:rsid w:val="00F614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70254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94820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87636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98740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5687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06225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67278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362512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8290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85741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15729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llato\Desktop\Den.%20Inf.%20DEFINITI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FC843-C7AD-4AB1-9334-66C49312F76B}"/>
      </w:docPartPr>
      <w:docPartBody>
        <w:p w:rsidR="0000069F" w:rsidRDefault="00E1611D">
          <w:r w:rsidRPr="00B66F1D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3CB8ED-709B-4439-9CF4-F2EF22738C0E}"/>
      </w:docPartPr>
      <w:docPartBody>
        <w:p w:rsidR="0000069F" w:rsidRDefault="00E1611D">
          <w:r w:rsidRPr="00B66F1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D"/>
    <w:rsid w:val="0000069F"/>
    <w:rsid w:val="00517519"/>
    <w:rsid w:val="007F7717"/>
    <w:rsid w:val="0092001D"/>
    <w:rsid w:val="00DF2B53"/>
    <w:rsid w:val="00E1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161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161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DFD8-3859-42BD-A8C1-016FDBD3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Den. Inf. DEFINITIVA.dotx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SICUREZZA E TUTELA AMBIENTALE CON MODALITA’ FREQUANZA A DISTANZA</vt:lpstr>
    </vt:vector>
  </TitlesOfParts>
  <Company>Sista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SICUREZZA E TUTELA AMBIENTALE CON MODALITA’ FREQUANZA A DISTANZA</dc:title>
  <dc:creator>Francesca Casellato</dc:creator>
  <cp:lastModifiedBy>Matematica</cp:lastModifiedBy>
  <cp:revision>2</cp:revision>
  <cp:lastPrinted>2016-03-21T09:14:00Z</cp:lastPrinted>
  <dcterms:created xsi:type="dcterms:W3CDTF">2016-08-30T06:57:00Z</dcterms:created>
  <dcterms:modified xsi:type="dcterms:W3CDTF">2016-08-30T06:57:00Z</dcterms:modified>
</cp:coreProperties>
</file>