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CB" w:rsidRDefault="00E012CB">
      <w:pPr>
        <w:jc w:val="center"/>
        <w:rPr>
          <w:b/>
          <w:sz w:val="32"/>
        </w:rPr>
      </w:pPr>
      <w:bookmarkStart w:id="0" w:name="_GoBack"/>
      <w:bookmarkEnd w:id="0"/>
    </w:p>
    <w:p w:rsidR="00E012CB" w:rsidRDefault="00F77F3D">
      <w:pPr>
        <w:jc w:val="center"/>
        <w:rPr>
          <w:b/>
          <w:sz w:val="32"/>
          <w:szCs w:val="32"/>
        </w:rPr>
      </w:pPr>
      <w:r w:rsidRPr="00F77F3D">
        <w:rPr>
          <w:b/>
          <w:sz w:val="32"/>
        </w:rPr>
        <w:t>ELEZION</w:t>
      </w:r>
      <w:r w:rsidR="00FE1778">
        <w:rPr>
          <w:b/>
          <w:sz w:val="32"/>
        </w:rPr>
        <w:t>E</w:t>
      </w:r>
      <w:r>
        <w:rPr>
          <w:sz w:val="28"/>
        </w:rPr>
        <w:t xml:space="preserve"> </w:t>
      </w:r>
      <w:r w:rsidRPr="00F77F3D">
        <w:rPr>
          <w:b/>
          <w:sz w:val="32"/>
        </w:rPr>
        <w:t>D</w:t>
      </w:r>
      <w:r w:rsidR="00567CB8">
        <w:rPr>
          <w:b/>
          <w:sz w:val="32"/>
        </w:rPr>
        <w:t>EI</w:t>
      </w:r>
      <w:r>
        <w:rPr>
          <w:sz w:val="28"/>
        </w:rPr>
        <w:t xml:space="preserve"> </w:t>
      </w:r>
      <w:r w:rsidR="00B95221" w:rsidRPr="00B95221">
        <w:rPr>
          <w:b/>
          <w:sz w:val="32"/>
          <w:szCs w:val="32"/>
        </w:rPr>
        <w:t>RAPPRESENTANT</w:t>
      </w:r>
      <w:r w:rsidR="00567CB8">
        <w:rPr>
          <w:b/>
          <w:sz w:val="32"/>
          <w:szCs w:val="32"/>
        </w:rPr>
        <w:t>I</w:t>
      </w:r>
      <w:r w:rsidR="00B95221">
        <w:rPr>
          <w:sz w:val="28"/>
        </w:rPr>
        <w:t xml:space="preserve"> </w:t>
      </w:r>
      <w:r w:rsidR="00E012CB">
        <w:rPr>
          <w:b/>
          <w:sz w:val="32"/>
          <w:szCs w:val="32"/>
        </w:rPr>
        <w:t>DE</w:t>
      </w:r>
      <w:r w:rsidR="00567CB8">
        <w:rPr>
          <w:b/>
          <w:sz w:val="32"/>
          <w:szCs w:val="32"/>
        </w:rPr>
        <w:t>L</w:t>
      </w:r>
      <w:r w:rsidR="00E012CB">
        <w:rPr>
          <w:b/>
          <w:sz w:val="32"/>
          <w:szCs w:val="32"/>
        </w:rPr>
        <w:t xml:space="preserve"> </w:t>
      </w:r>
      <w:r w:rsidR="00567CB8">
        <w:rPr>
          <w:b/>
          <w:sz w:val="32"/>
          <w:szCs w:val="32"/>
        </w:rPr>
        <w:t>PERSONALE TECNICO AMMINISTRATIVO</w:t>
      </w:r>
    </w:p>
    <w:p w:rsidR="00816A77" w:rsidRDefault="00E012CB">
      <w:pPr>
        <w:jc w:val="center"/>
        <w:rPr>
          <w:b/>
          <w:sz w:val="32"/>
        </w:rPr>
      </w:pPr>
      <w:r w:rsidRPr="00E012CB">
        <w:rPr>
          <w:b/>
          <w:sz w:val="32"/>
          <w:szCs w:val="32"/>
        </w:rPr>
        <w:t>NEL</w:t>
      </w:r>
      <w:r>
        <w:rPr>
          <w:sz w:val="28"/>
        </w:rPr>
        <w:t xml:space="preserve"> </w:t>
      </w:r>
      <w:r w:rsidR="00816A77">
        <w:rPr>
          <w:b/>
          <w:sz w:val="32"/>
        </w:rPr>
        <w:t xml:space="preserve">CONSIGLIO </w:t>
      </w:r>
      <w:r>
        <w:rPr>
          <w:b/>
          <w:sz w:val="32"/>
        </w:rPr>
        <w:t>DEL</w:t>
      </w:r>
      <w:r w:rsidR="00B13A37">
        <w:rPr>
          <w:b/>
          <w:sz w:val="32"/>
        </w:rPr>
        <w:t xml:space="preserve"> </w:t>
      </w:r>
      <w:r>
        <w:rPr>
          <w:b/>
          <w:sz w:val="32"/>
        </w:rPr>
        <w:t>DIPARTIMENTO DI</w:t>
      </w:r>
    </w:p>
    <w:p w:rsidR="00E012CB" w:rsidRDefault="00E012CB">
      <w:pPr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……………………………………………………..</w:t>
      </w:r>
    </w:p>
    <w:p w:rsidR="00E012CB" w:rsidRPr="00577BB8" w:rsidRDefault="001301BF">
      <w:pPr>
        <w:jc w:val="center"/>
        <w:rPr>
          <w:sz w:val="28"/>
          <w:szCs w:val="28"/>
        </w:rPr>
      </w:pPr>
      <w:r w:rsidRPr="00577BB8">
        <w:rPr>
          <w:sz w:val="28"/>
          <w:szCs w:val="28"/>
        </w:rPr>
        <w:t>Triennio accademico 2015/2018</w:t>
      </w:r>
    </w:p>
    <w:p w:rsidR="001301BF" w:rsidRDefault="001301BF">
      <w:pPr>
        <w:jc w:val="center"/>
        <w:rPr>
          <w:b/>
          <w:sz w:val="28"/>
          <w:szCs w:val="28"/>
        </w:rPr>
      </w:pPr>
    </w:p>
    <w:p w:rsidR="00E94C04" w:rsidRPr="00E94C04" w:rsidRDefault="00E0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……………. 2015</w:t>
      </w:r>
    </w:p>
    <w:p w:rsidR="00816A77" w:rsidRDefault="00816A77">
      <w:pPr>
        <w:jc w:val="both"/>
        <w:rPr>
          <w:b/>
          <w:sz w:val="16"/>
        </w:rPr>
      </w:pPr>
    </w:p>
    <w:p w:rsidR="00816A77" w:rsidRDefault="00816A77">
      <w:pPr>
        <w:rPr>
          <w:b/>
          <w:sz w:val="28"/>
        </w:rPr>
      </w:pPr>
    </w:p>
    <w:p w:rsidR="00816A77" w:rsidRDefault="00816A77">
      <w:pPr>
        <w:jc w:val="both"/>
        <w:rPr>
          <w:sz w:val="24"/>
        </w:rPr>
      </w:pPr>
      <w:r>
        <w:rPr>
          <w:sz w:val="24"/>
        </w:rPr>
        <w:t>CANDIDATURA</w:t>
      </w:r>
      <w:r w:rsidR="00246F95">
        <w:rPr>
          <w:sz w:val="24"/>
        </w:rPr>
        <w:t xml:space="preserve"> DI (Cognome e nome) </w:t>
      </w:r>
      <w:r>
        <w:rPr>
          <w:sz w:val="24"/>
        </w:rPr>
        <w:t>.........................................</w:t>
      </w:r>
      <w:r w:rsidR="00641F02">
        <w:rPr>
          <w:sz w:val="24"/>
        </w:rPr>
        <w:t>....</w:t>
      </w:r>
      <w:r>
        <w:rPr>
          <w:sz w:val="24"/>
        </w:rPr>
        <w:t>..............................</w:t>
      </w:r>
      <w:r w:rsidR="00B13A37">
        <w:rPr>
          <w:sz w:val="24"/>
        </w:rPr>
        <w:t>..........................</w:t>
      </w:r>
      <w:r w:rsidR="00246F95">
        <w:rPr>
          <w:sz w:val="24"/>
        </w:rPr>
        <w:t>................................................</w:t>
      </w:r>
    </w:p>
    <w:p w:rsidR="0031224F" w:rsidRDefault="0031224F">
      <w:pPr>
        <w:jc w:val="both"/>
        <w:rPr>
          <w:sz w:val="24"/>
        </w:rPr>
      </w:pPr>
    </w:p>
    <w:p w:rsidR="0031224F" w:rsidRPr="0031224F" w:rsidRDefault="0031224F">
      <w:pPr>
        <w:jc w:val="both"/>
        <w:rPr>
          <w:b/>
          <w:sz w:val="24"/>
        </w:rPr>
      </w:pPr>
      <w:r w:rsidRPr="0031224F">
        <w:rPr>
          <w:b/>
          <w:sz w:val="24"/>
        </w:rPr>
        <w:t xml:space="preserve">PROFILO TECNICO </w:t>
      </w:r>
      <w:r w:rsidRPr="0031224F">
        <w:rPr>
          <w:b/>
          <w:sz w:val="40"/>
          <w:szCs w:val="40"/>
        </w:rPr>
        <w:t>□</w:t>
      </w:r>
    </w:p>
    <w:p w:rsidR="0031224F" w:rsidRPr="0031224F" w:rsidRDefault="0031224F">
      <w:pPr>
        <w:jc w:val="both"/>
        <w:rPr>
          <w:b/>
          <w:sz w:val="24"/>
        </w:rPr>
      </w:pPr>
      <w:r w:rsidRPr="0031224F">
        <w:rPr>
          <w:b/>
          <w:sz w:val="24"/>
        </w:rPr>
        <w:t xml:space="preserve">PROFILO AMMINISTRATIVO </w:t>
      </w:r>
      <w:r w:rsidRPr="0031224F">
        <w:rPr>
          <w:b/>
          <w:sz w:val="40"/>
          <w:szCs w:val="40"/>
        </w:rPr>
        <w:t>□</w:t>
      </w:r>
    </w:p>
    <w:p w:rsidR="00816A77" w:rsidRPr="0031224F" w:rsidRDefault="00816A77">
      <w:pPr>
        <w:jc w:val="both"/>
        <w:rPr>
          <w:b/>
          <w:color w:val="FF0000"/>
          <w:sz w:val="24"/>
        </w:rPr>
      </w:pPr>
    </w:p>
    <w:p w:rsidR="00816A77" w:rsidRDefault="00246F95">
      <w:pPr>
        <w:jc w:val="both"/>
        <w:rPr>
          <w:sz w:val="24"/>
        </w:rPr>
      </w:pPr>
      <w:r>
        <w:rPr>
          <w:sz w:val="24"/>
        </w:rPr>
        <w:t>LUOGO DI NASCITA</w:t>
      </w:r>
      <w:r w:rsidR="00816A77">
        <w:rPr>
          <w:sz w:val="24"/>
        </w:rPr>
        <w:t xml:space="preserve"> ........................................................................................</w:t>
      </w:r>
      <w:r>
        <w:rPr>
          <w:sz w:val="24"/>
        </w:rPr>
        <w:t xml:space="preserve"> DATA DI NASCITA</w:t>
      </w:r>
      <w:r w:rsidR="00816A77">
        <w:rPr>
          <w:sz w:val="24"/>
        </w:rPr>
        <w:t>..............................</w:t>
      </w:r>
      <w:r>
        <w:rPr>
          <w:sz w:val="24"/>
        </w:rPr>
        <w:t>...............................</w:t>
      </w:r>
    </w:p>
    <w:p w:rsidR="00816A77" w:rsidRDefault="00816A77">
      <w:pPr>
        <w:jc w:val="both"/>
        <w:rPr>
          <w:sz w:val="24"/>
        </w:rPr>
      </w:pPr>
    </w:p>
    <w:p w:rsidR="00816A77" w:rsidRDefault="00816A77">
      <w:pPr>
        <w:jc w:val="both"/>
        <w:rPr>
          <w:sz w:val="24"/>
        </w:rPr>
      </w:pPr>
    </w:p>
    <w:p w:rsidR="00816A77" w:rsidRDefault="00816A77">
      <w:pPr>
        <w:jc w:val="both"/>
        <w:rPr>
          <w:sz w:val="24"/>
        </w:rPr>
      </w:pPr>
      <w:r>
        <w:rPr>
          <w:sz w:val="24"/>
        </w:rPr>
        <w:t>TEL. …………………………</w:t>
      </w:r>
      <w:r w:rsidR="00B13A37">
        <w:rPr>
          <w:sz w:val="24"/>
        </w:rPr>
        <w:t>……………………….</w:t>
      </w:r>
      <w:r>
        <w:rPr>
          <w:sz w:val="24"/>
        </w:rPr>
        <w:t xml:space="preserve">  POSTA ELETTRONICA ………………………………………………</w:t>
      </w:r>
      <w:r w:rsidR="00B13A37">
        <w:rPr>
          <w:sz w:val="24"/>
        </w:rPr>
        <w:t>…………….</w:t>
      </w:r>
    </w:p>
    <w:p w:rsidR="00816A77" w:rsidRDefault="00816A77">
      <w:pPr>
        <w:jc w:val="both"/>
        <w:rPr>
          <w:sz w:val="16"/>
        </w:rPr>
      </w:pPr>
    </w:p>
    <w:p w:rsidR="00816A77" w:rsidRDefault="00816A77">
      <w:pPr>
        <w:jc w:val="both"/>
        <w:rPr>
          <w:sz w:val="16"/>
        </w:rPr>
      </w:pPr>
    </w:p>
    <w:p w:rsidR="000918F0" w:rsidRDefault="00816A77">
      <w:pPr>
        <w:jc w:val="both"/>
        <w:rPr>
          <w:sz w:val="24"/>
        </w:rPr>
      </w:pPr>
      <w:r>
        <w:rPr>
          <w:sz w:val="24"/>
        </w:rPr>
        <w:t>ESTREMI DOCUMENTO ………………………………………</w:t>
      </w:r>
      <w:r w:rsidR="00B13A37">
        <w:rPr>
          <w:sz w:val="24"/>
        </w:rPr>
        <w:t>……………………</w:t>
      </w:r>
      <w:r w:rsidR="000918F0">
        <w:rPr>
          <w:sz w:val="24"/>
        </w:rPr>
        <w:t>………………………………………………………...</w:t>
      </w:r>
    </w:p>
    <w:p w:rsidR="000918F0" w:rsidRDefault="000918F0">
      <w:pPr>
        <w:jc w:val="both"/>
        <w:rPr>
          <w:sz w:val="24"/>
        </w:rPr>
      </w:pPr>
    </w:p>
    <w:p w:rsidR="00816A77" w:rsidRDefault="000918F0">
      <w:pPr>
        <w:jc w:val="both"/>
        <w:rPr>
          <w:sz w:val="24"/>
        </w:rPr>
      </w:pPr>
      <w:r>
        <w:rPr>
          <w:sz w:val="24"/>
        </w:rPr>
        <w:t>DATA 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6A77">
        <w:rPr>
          <w:sz w:val="24"/>
        </w:rPr>
        <w:t>FIRMA...................................</w:t>
      </w:r>
      <w:r w:rsidR="00E96F4B">
        <w:rPr>
          <w:sz w:val="24"/>
        </w:rPr>
        <w:t>...............................</w:t>
      </w:r>
    </w:p>
    <w:p w:rsidR="00816A77" w:rsidRDefault="00816A77">
      <w:pPr>
        <w:jc w:val="both"/>
        <w:rPr>
          <w:sz w:val="24"/>
        </w:rPr>
      </w:pPr>
    </w:p>
    <w:p w:rsidR="00816A77" w:rsidRDefault="000918F0">
      <w:pPr>
        <w:pStyle w:val="Titolo1"/>
      </w:pPr>
      <w:r>
        <w:t>____________________________________________</w:t>
      </w:r>
    </w:p>
    <w:p w:rsidR="00B74C87" w:rsidRDefault="00B74C87" w:rsidP="00B74C87">
      <w:pPr>
        <w:pStyle w:val="Titolo1"/>
        <w:numPr>
          <w:ilvl w:val="0"/>
          <w:numId w:val="1"/>
        </w:numPr>
        <w:ind w:left="284" w:hanging="284"/>
      </w:pPr>
      <w:r>
        <w:t>Si allega fotocopia del documento di identità.</w:t>
      </w:r>
    </w:p>
    <w:p w:rsidR="00816A77" w:rsidRPr="00E94C04" w:rsidRDefault="00BD5D3D" w:rsidP="00B74C87">
      <w:pPr>
        <w:pStyle w:val="Titolo1"/>
        <w:numPr>
          <w:ilvl w:val="0"/>
          <w:numId w:val="1"/>
        </w:numPr>
        <w:ind w:left="284" w:hanging="284"/>
      </w:pPr>
      <w:r>
        <w:t>I dati forniti saranno trattati, nel rispetto del D.lgs. 196/2003  (Codice in materia di protezione dei dati personali) per finalità connesse allo svolgimento del procedimento elettorale.</w:t>
      </w:r>
    </w:p>
    <w:sectPr w:rsidR="00816A77" w:rsidRPr="00E94C04" w:rsidSect="00B51380">
      <w:headerReference w:type="default" r:id="rId8"/>
      <w:pgSz w:w="16840" w:h="11907" w:orient="landscape" w:code="9"/>
      <w:pgMar w:top="709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C9" w:rsidRDefault="00E343C9">
      <w:r>
        <w:separator/>
      </w:r>
    </w:p>
  </w:endnote>
  <w:endnote w:type="continuationSeparator" w:id="0">
    <w:p w:rsidR="00E343C9" w:rsidRDefault="00E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C9" w:rsidRDefault="00E343C9">
      <w:r>
        <w:separator/>
      </w:r>
    </w:p>
  </w:footnote>
  <w:footnote w:type="continuationSeparator" w:id="0">
    <w:p w:rsidR="00E343C9" w:rsidRDefault="00E3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A3" w:rsidRDefault="004E2DA3" w:rsidP="004E2DA3">
    <w:pPr>
      <w:pStyle w:val="Intestazione"/>
      <w:tabs>
        <w:tab w:val="clear" w:pos="9071"/>
        <w:tab w:val="right" w:pos="9638"/>
      </w:tabs>
      <w:spacing w:line="240" w:lineRule="atLeast"/>
      <w:jc w:val="center"/>
      <w:rPr>
        <w:position w:val="24"/>
        <w:sz w:val="60"/>
      </w:rPr>
    </w:pPr>
    <w:r>
      <w:rPr>
        <w:noProof/>
      </w:rPr>
      <w:drawing>
        <wp:inline distT="0" distB="0" distL="0" distR="0" wp14:anchorId="4FAFEB2E" wp14:editId="2ADE32D5">
          <wp:extent cx="685800" cy="666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24"/>
        <w:sz w:val="60"/>
      </w:rPr>
      <w:t>Università degli Studi di Ferrara</w:t>
    </w:r>
  </w:p>
  <w:p w:rsidR="004E2DA3" w:rsidRPr="004E2DA3" w:rsidRDefault="004E2DA3" w:rsidP="004E2DA3">
    <w:pPr>
      <w:pStyle w:val="Intestazione"/>
      <w:tabs>
        <w:tab w:val="clear" w:pos="9071"/>
        <w:tab w:val="right" w:pos="9638"/>
      </w:tabs>
      <w:spacing w:line="240" w:lineRule="atLeast"/>
      <w:jc w:val="center"/>
      <w:rPr>
        <w:smallCaps/>
        <w:sz w:val="24"/>
        <w:szCs w:val="24"/>
      </w:rPr>
    </w:pPr>
    <w:r w:rsidRPr="004E2DA3">
      <w:rPr>
        <w:smallCaps/>
        <w:sz w:val="24"/>
        <w:szCs w:val="24"/>
      </w:rPr>
      <w:t>Dipartimento di __________________________________________</w:t>
    </w:r>
  </w:p>
  <w:p w:rsidR="009D1A93" w:rsidRPr="004E2DA3" w:rsidRDefault="009D1A93" w:rsidP="004E2D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25C5"/>
    <w:multiLevelType w:val="hybridMultilevel"/>
    <w:tmpl w:val="3E54AB88"/>
    <w:lvl w:ilvl="0" w:tplc="75D04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3"/>
    <w:rsid w:val="000918F0"/>
    <w:rsid w:val="001301BF"/>
    <w:rsid w:val="00246F95"/>
    <w:rsid w:val="002747D6"/>
    <w:rsid w:val="002C21D1"/>
    <w:rsid w:val="002E0240"/>
    <w:rsid w:val="0031224F"/>
    <w:rsid w:val="0035516B"/>
    <w:rsid w:val="00381325"/>
    <w:rsid w:val="00381B0F"/>
    <w:rsid w:val="00426A73"/>
    <w:rsid w:val="00462F35"/>
    <w:rsid w:val="004C01C7"/>
    <w:rsid w:val="004D5131"/>
    <w:rsid w:val="004E2DA3"/>
    <w:rsid w:val="0052141D"/>
    <w:rsid w:val="00567CB8"/>
    <w:rsid w:val="00577BB8"/>
    <w:rsid w:val="00602A6E"/>
    <w:rsid w:val="00613ADB"/>
    <w:rsid w:val="00641F02"/>
    <w:rsid w:val="006A6080"/>
    <w:rsid w:val="00733739"/>
    <w:rsid w:val="00816A77"/>
    <w:rsid w:val="00857F5E"/>
    <w:rsid w:val="00861D10"/>
    <w:rsid w:val="00895F72"/>
    <w:rsid w:val="00905B74"/>
    <w:rsid w:val="00982CEF"/>
    <w:rsid w:val="009C1820"/>
    <w:rsid w:val="009D1A93"/>
    <w:rsid w:val="009E61D8"/>
    <w:rsid w:val="00A86090"/>
    <w:rsid w:val="00B13A37"/>
    <w:rsid w:val="00B51380"/>
    <w:rsid w:val="00B74C87"/>
    <w:rsid w:val="00B87DD4"/>
    <w:rsid w:val="00B95221"/>
    <w:rsid w:val="00BB41DA"/>
    <w:rsid w:val="00BD5D3D"/>
    <w:rsid w:val="00BF218B"/>
    <w:rsid w:val="00C5286D"/>
    <w:rsid w:val="00D3449B"/>
    <w:rsid w:val="00DC27F4"/>
    <w:rsid w:val="00E012CB"/>
    <w:rsid w:val="00E343C9"/>
    <w:rsid w:val="00E94C04"/>
    <w:rsid w:val="00E95053"/>
    <w:rsid w:val="00E96F4B"/>
    <w:rsid w:val="00EC1063"/>
    <w:rsid w:val="00F56E3D"/>
    <w:rsid w:val="00F77F3D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center"/>
    </w:pPr>
    <w:rPr>
      <w:sz w:val="28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B13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center"/>
    </w:pPr>
    <w:rPr>
      <w:sz w:val="28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B13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_INT_A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C_INT_AA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DELLE RAPPRESENTANZE STUDENTESCHE NEGLI ORGANI ACCADEMICI E NEL CONSIGLIO DI AMMINISTRAZIONE DELL’A.D.S.U.</vt:lpstr>
    </vt:vector>
  </TitlesOfParts>
  <Company>Universita di Ferrara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DELLE RAPPRESENTANZE STUDENTESCHE NEGLI ORGANI ACCADEMICI E NEL CONSIGLIO DI AMMINISTRAZIONE DELL’A.D.S.U.</dc:title>
  <dc:creator>Rosella</dc:creator>
  <cp:lastModifiedBy>Matematica</cp:lastModifiedBy>
  <cp:revision>2</cp:revision>
  <cp:lastPrinted>2004-01-27T08:04:00Z</cp:lastPrinted>
  <dcterms:created xsi:type="dcterms:W3CDTF">2015-07-30T14:34:00Z</dcterms:created>
  <dcterms:modified xsi:type="dcterms:W3CDTF">2015-07-30T14:34:00Z</dcterms:modified>
</cp:coreProperties>
</file>